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AB1D" w14:textId="77777777" w:rsidR="00633F29" w:rsidRPr="00BF4230" w:rsidRDefault="00BF4230" w:rsidP="00415822">
      <w:pPr>
        <w:ind w:right="-569"/>
        <w:jc w:val="right"/>
        <w:rPr>
          <w:rFonts w:asciiTheme="minorHAnsi" w:hAnsiTheme="minorHAnsi"/>
          <w:sz w:val="22"/>
          <w:szCs w:val="22"/>
          <w:lang w:val="sl-SI"/>
        </w:rPr>
      </w:pPr>
      <w:r w:rsidRPr="00BF4230">
        <w:rPr>
          <w:rFonts w:asciiTheme="minorHAnsi" w:hAnsiTheme="minorHAnsi"/>
          <w:sz w:val="22"/>
          <w:szCs w:val="22"/>
          <w:lang w:val="sl-SI"/>
        </w:rPr>
        <w:t>Obrazec ponudbe</w:t>
      </w:r>
    </w:p>
    <w:p w14:paraId="124EAB1E" w14:textId="2AAC4D5C" w:rsidR="00633F29" w:rsidRPr="00BF4230" w:rsidRDefault="00BF4230" w:rsidP="00BF4230">
      <w:pPr>
        <w:jc w:val="center"/>
        <w:rPr>
          <w:rFonts w:ascii="Calibri" w:hAnsi="Calibri" w:cs="Arial"/>
          <w:b/>
          <w:szCs w:val="22"/>
          <w:lang w:val="sl-SI"/>
        </w:rPr>
      </w:pPr>
      <w:r w:rsidRPr="00BF4230">
        <w:rPr>
          <w:rFonts w:ascii="Calibri" w:hAnsi="Calibri" w:cs="Arial"/>
          <w:b/>
          <w:szCs w:val="22"/>
          <w:lang w:val="sl-SI"/>
        </w:rPr>
        <w:t xml:space="preserve">Ponujene cene blaga za obdobje </w:t>
      </w:r>
      <w:r w:rsidR="00FF5CF6">
        <w:rPr>
          <w:rFonts w:ascii="Calibri" w:hAnsi="Calibri" w:cs="Arial"/>
          <w:b/>
          <w:szCs w:val="22"/>
          <w:lang w:val="sl-SI"/>
        </w:rPr>
        <w:t xml:space="preserve">od </w:t>
      </w:r>
      <w:r w:rsidRPr="00BF4230">
        <w:rPr>
          <w:rFonts w:ascii="Calibri" w:hAnsi="Calibri" w:cs="Arial"/>
          <w:b/>
          <w:szCs w:val="22"/>
          <w:lang w:val="sl-SI"/>
        </w:rPr>
        <w:t>1. 1. 20</w:t>
      </w:r>
      <w:r w:rsidR="0083406D">
        <w:rPr>
          <w:rFonts w:ascii="Calibri" w:hAnsi="Calibri" w:cs="Arial"/>
          <w:b/>
          <w:szCs w:val="22"/>
          <w:lang w:val="sl-SI"/>
        </w:rPr>
        <w:t>2</w:t>
      </w:r>
      <w:r w:rsidR="00F61DFD">
        <w:rPr>
          <w:rFonts w:ascii="Calibri" w:hAnsi="Calibri" w:cs="Arial"/>
          <w:b/>
          <w:szCs w:val="22"/>
          <w:lang w:val="sl-SI"/>
        </w:rPr>
        <w:t>4</w:t>
      </w:r>
      <w:r w:rsidR="0083406D">
        <w:rPr>
          <w:rFonts w:ascii="Calibri" w:hAnsi="Calibri" w:cs="Arial"/>
          <w:b/>
          <w:szCs w:val="22"/>
          <w:lang w:val="sl-SI"/>
        </w:rPr>
        <w:t xml:space="preserve"> </w:t>
      </w:r>
      <w:r w:rsidRPr="00BF4230">
        <w:rPr>
          <w:rFonts w:ascii="Calibri" w:hAnsi="Calibri" w:cs="Arial"/>
          <w:b/>
          <w:szCs w:val="22"/>
          <w:lang w:val="sl-SI"/>
        </w:rPr>
        <w:t>do 31.12.20</w:t>
      </w:r>
      <w:r w:rsidR="0083406D">
        <w:rPr>
          <w:rFonts w:ascii="Calibri" w:hAnsi="Calibri" w:cs="Arial"/>
          <w:b/>
          <w:szCs w:val="22"/>
          <w:lang w:val="sl-SI"/>
        </w:rPr>
        <w:t>2</w:t>
      </w:r>
      <w:r w:rsidR="00F61DFD">
        <w:rPr>
          <w:rFonts w:ascii="Calibri" w:hAnsi="Calibri" w:cs="Arial"/>
          <w:b/>
          <w:szCs w:val="22"/>
          <w:lang w:val="sl-SI"/>
        </w:rPr>
        <w:t>6</w:t>
      </w:r>
      <w:bookmarkStart w:id="0" w:name="_GoBack"/>
      <w:bookmarkEnd w:id="0"/>
    </w:p>
    <w:p w14:paraId="124EAB1F" w14:textId="77777777" w:rsidR="00744F22" w:rsidRPr="00415822" w:rsidRDefault="00744F22" w:rsidP="00F4550A">
      <w:pPr>
        <w:rPr>
          <w:rFonts w:ascii="Calibri" w:hAnsi="Calibri" w:cs="Arial"/>
          <w:sz w:val="16"/>
          <w:szCs w:val="16"/>
          <w:lang w:val="sl-SI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418"/>
        <w:gridCol w:w="850"/>
        <w:gridCol w:w="1418"/>
      </w:tblGrid>
      <w:tr w:rsidR="00415822" w:rsidRPr="0083406D" w14:paraId="124EAB25" w14:textId="77777777" w:rsidTr="00F61DFD">
        <w:trPr>
          <w:trHeight w:val="540"/>
        </w:trPr>
        <w:tc>
          <w:tcPr>
            <w:tcW w:w="426" w:type="dxa"/>
            <w:shd w:val="clear" w:color="auto" w:fill="auto"/>
            <w:vAlign w:val="center"/>
          </w:tcPr>
          <w:p w14:paraId="124EAB20" w14:textId="77777777" w:rsidR="00415822" w:rsidRPr="003D3031" w:rsidRDefault="00415822" w:rsidP="00F61D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21" w14:textId="77777777" w:rsidR="00415822" w:rsidRPr="003D3031" w:rsidRDefault="00415822" w:rsidP="00F61D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  <w:t>Artikel</w:t>
            </w:r>
          </w:p>
        </w:tc>
        <w:tc>
          <w:tcPr>
            <w:tcW w:w="1418" w:type="dxa"/>
            <w:vAlign w:val="center"/>
          </w:tcPr>
          <w:p w14:paraId="124EAB22" w14:textId="77777777" w:rsidR="00415822" w:rsidRPr="003D3031" w:rsidRDefault="00415822" w:rsidP="00F61D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  <w:t>Enota</w:t>
            </w:r>
          </w:p>
        </w:tc>
        <w:tc>
          <w:tcPr>
            <w:tcW w:w="850" w:type="dxa"/>
            <w:vAlign w:val="center"/>
          </w:tcPr>
          <w:p w14:paraId="124EAB23" w14:textId="77777777" w:rsidR="00415822" w:rsidRPr="003D3031" w:rsidRDefault="00415822" w:rsidP="00F61D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  <w:t>Količina</w:t>
            </w:r>
          </w:p>
        </w:tc>
        <w:tc>
          <w:tcPr>
            <w:tcW w:w="1418" w:type="dxa"/>
            <w:vAlign w:val="center"/>
          </w:tcPr>
          <w:p w14:paraId="124EAB24" w14:textId="77777777" w:rsidR="00415822" w:rsidRPr="003D3031" w:rsidRDefault="00415822" w:rsidP="00F61DF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b/>
                <w:bCs/>
                <w:color w:val="000000"/>
                <w:sz w:val="20"/>
                <w:lang w:val="sl-SI"/>
              </w:rPr>
              <w:t>Cena brez DDV (EUR)</w:t>
            </w:r>
          </w:p>
        </w:tc>
      </w:tr>
      <w:tr w:rsidR="00415822" w:rsidRPr="0083406D" w14:paraId="124EAB2B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2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27" w14:textId="77777777" w:rsidR="00415822" w:rsidRPr="003D3031" w:rsidRDefault="00415822" w:rsidP="0083406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Lepilni trak, 19 mm x 32,9 m </w:t>
            </w:r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 xml:space="preserve">(npr.: </w:t>
            </w:r>
            <w:proofErr w:type="spellStart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>Scotch</w:t>
            </w:r>
            <w:proofErr w:type="spellEnd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>Magic</w:t>
            </w:r>
            <w:proofErr w:type="spellEnd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>, 3M</w:t>
            </w:r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>)</w:t>
            </w:r>
          </w:p>
        </w:tc>
        <w:tc>
          <w:tcPr>
            <w:tcW w:w="1418" w:type="dxa"/>
            <w:vAlign w:val="center"/>
          </w:tcPr>
          <w:p w14:paraId="124EAB2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10/1</w:t>
            </w:r>
          </w:p>
        </w:tc>
        <w:tc>
          <w:tcPr>
            <w:tcW w:w="850" w:type="dxa"/>
            <w:vAlign w:val="center"/>
          </w:tcPr>
          <w:p w14:paraId="124EAB29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2A" w14:textId="77777777" w:rsidR="00415822" w:rsidRPr="003D3031" w:rsidRDefault="00415822" w:rsidP="00F61DFD">
            <w:pPr>
              <w:jc w:val="right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31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2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2D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Lepilni trak širok, 48 mm x 66 m, rjav</w:t>
            </w:r>
          </w:p>
        </w:tc>
        <w:tc>
          <w:tcPr>
            <w:tcW w:w="1418" w:type="dxa"/>
            <w:vAlign w:val="center"/>
          </w:tcPr>
          <w:p w14:paraId="124EAB2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10/1</w:t>
            </w:r>
          </w:p>
        </w:tc>
        <w:tc>
          <w:tcPr>
            <w:tcW w:w="850" w:type="dxa"/>
            <w:vAlign w:val="center"/>
          </w:tcPr>
          <w:p w14:paraId="124EAB2F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30" w14:textId="77777777" w:rsidR="00415822" w:rsidRPr="003D3031" w:rsidRDefault="00415822" w:rsidP="00F61DFD">
            <w:pPr>
              <w:jc w:val="right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37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3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33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Korekturna tekočina (npr.: 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Edigs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), 10 ml</w:t>
            </w:r>
          </w:p>
        </w:tc>
        <w:tc>
          <w:tcPr>
            <w:tcW w:w="1418" w:type="dxa"/>
            <w:vAlign w:val="center"/>
          </w:tcPr>
          <w:p w14:paraId="124EAB3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kos</w:t>
            </w:r>
          </w:p>
        </w:tc>
        <w:tc>
          <w:tcPr>
            <w:tcW w:w="850" w:type="dxa"/>
            <w:vAlign w:val="center"/>
          </w:tcPr>
          <w:p w14:paraId="124EAB35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36" w14:textId="77777777" w:rsidR="00415822" w:rsidRPr="003D3031" w:rsidRDefault="00415822" w:rsidP="00F61DFD">
            <w:pPr>
              <w:jc w:val="right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3D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3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39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Korekturni trak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(npr.: 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Edigs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ekomiška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)</w:t>
            </w:r>
          </w:p>
        </w:tc>
        <w:tc>
          <w:tcPr>
            <w:tcW w:w="1418" w:type="dxa"/>
            <w:vAlign w:val="center"/>
          </w:tcPr>
          <w:p w14:paraId="124EAB3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kos</w:t>
            </w:r>
          </w:p>
        </w:tc>
        <w:tc>
          <w:tcPr>
            <w:tcW w:w="850" w:type="dxa"/>
            <w:vAlign w:val="center"/>
          </w:tcPr>
          <w:p w14:paraId="124EAB3B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3C" w14:textId="77777777" w:rsidR="00415822" w:rsidRPr="003D3031" w:rsidRDefault="00415822" w:rsidP="00F61DFD">
            <w:pPr>
              <w:jc w:val="right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43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3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3F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Obrazec 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UPN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– položnice čez cel list</w:t>
            </w:r>
          </w:p>
        </w:tc>
        <w:tc>
          <w:tcPr>
            <w:tcW w:w="1418" w:type="dxa"/>
            <w:vAlign w:val="center"/>
          </w:tcPr>
          <w:p w14:paraId="124EAB4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1500/1</w:t>
            </w:r>
          </w:p>
        </w:tc>
        <w:tc>
          <w:tcPr>
            <w:tcW w:w="850" w:type="dxa"/>
            <w:vAlign w:val="center"/>
          </w:tcPr>
          <w:p w14:paraId="124EAB41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42" w14:textId="77777777" w:rsidR="00415822" w:rsidRPr="003D3031" w:rsidRDefault="00415822" w:rsidP="00F61DFD">
            <w:pPr>
              <w:jc w:val="right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49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4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45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Obrazec 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UPN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– položnice spodaj</w:t>
            </w:r>
          </w:p>
        </w:tc>
        <w:tc>
          <w:tcPr>
            <w:tcW w:w="1418" w:type="dxa"/>
            <w:vAlign w:val="center"/>
          </w:tcPr>
          <w:p w14:paraId="124EAB4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1500/1</w:t>
            </w:r>
          </w:p>
        </w:tc>
        <w:tc>
          <w:tcPr>
            <w:tcW w:w="850" w:type="dxa"/>
            <w:vAlign w:val="center"/>
          </w:tcPr>
          <w:p w14:paraId="124EAB47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48" w14:textId="77777777" w:rsidR="00415822" w:rsidRPr="003D3031" w:rsidRDefault="00415822" w:rsidP="00F61DFD">
            <w:pPr>
              <w:jc w:val="right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4F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4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4B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Trgovski papir A3 v polah – nizki karo</w:t>
            </w:r>
          </w:p>
        </w:tc>
        <w:tc>
          <w:tcPr>
            <w:tcW w:w="1418" w:type="dxa"/>
            <w:vAlign w:val="center"/>
          </w:tcPr>
          <w:p w14:paraId="124EAB4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260/1</w:t>
            </w:r>
          </w:p>
        </w:tc>
        <w:tc>
          <w:tcPr>
            <w:tcW w:w="850" w:type="dxa"/>
            <w:vAlign w:val="center"/>
          </w:tcPr>
          <w:p w14:paraId="124EAB4D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4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55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5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51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Trgovski papir A3 v polah – visoki karo</w:t>
            </w:r>
          </w:p>
        </w:tc>
        <w:tc>
          <w:tcPr>
            <w:tcW w:w="1418" w:type="dxa"/>
            <w:vAlign w:val="center"/>
          </w:tcPr>
          <w:p w14:paraId="124EAB5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260/1</w:t>
            </w:r>
          </w:p>
        </w:tc>
        <w:tc>
          <w:tcPr>
            <w:tcW w:w="850" w:type="dxa"/>
            <w:vAlign w:val="center"/>
          </w:tcPr>
          <w:p w14:paraId="124EAB53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5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5B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5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57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Trgovski papir A3 v polah - črtan</w:t>
            </w:r>
          </w:p>
        </w:tc>
        <w:tc>
          <w:tcPr>
            <w:tcW w:w="1418" w:type="dxa"/>
            <w:vAlign w:val="center"/>
          </w:tcPr>
          <w:p w14:paraId="124EAB5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260/1</w:t>
            </w:r>
          </w:p>
        </w:tc>
        <w:tc>
          <w:tcPr>
            <w:tcW w:w="850" w:type="dxa"/>
            <w:vAlign w:val="center"/>
          </w:tcPr>
          <w:p w14:paraId="124EAB59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5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61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5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5D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Mapa U, A4</w:t>
            </w:r>
          </w:p>
        </w:tc>
        <w:tc>
          <w:tcPr>
            <w:tcW w:w="1418" w:type="dxa"/>
            <w:vAlign w:val="center"/>
          </w:tcPr>
          <w:p w14:paraId="124EAB5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50/1</w:t>
            </w:r>
          </w:p>
        </w:tc>
        <w:tc>
          <w:tcPr>
            <w:tcW w:w="850" w:type="dxa"/>
            <w:vAlign w:val="center"/>
          </w:tcPr>
          <w:p w14:paraId="124EAB5F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6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67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6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63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Mapa PVC s kovinskim mehanizmom in prozorno prvo stranjo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>,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A4</w:t>
            </w:r>
          </w:p>
        </w:tc>
        <w:tc>
          <w:tcPr>
            <w:tcW w:w="1418" w:type="dxa"/>
            <w:vAlign w:val="center"/>
          </w:tcPr>
          <w:p w14:paraId="124EAB6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10/1</w:t>
            </w:r>
          </w:p>
        </w:tc>
        <w:tc>
          <w:tcPr>
            <w:tcW w:w="850" w:type="dxa"/>
            <w:vAlign w:val="center"/>
          </w:tcPr>
          <w:p w14:paraId="124EAB65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6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6D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6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69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Mapa karton z elastiko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>,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A4</w:t>
            </w:r>
          </w:p>
        </w:tc>
        <w:tc>
          <w:tcPr>
            <w:tcW w:w="1418" w:type="dxa"/>
            <w:vAlign w:val="center"/>
          </w:tcPr>
          <w:p w14:paraId="124EAB6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10/1</w:t>
            </w:r>
          </w:p>
        </w:tc>
        <w:tc>
          <w:tcPr>
            <w:tcW w:w="850" w:type="dxa"/>
            <w:vAlign w:val="center"/>
          </w:tcPr>
          <w:p w14:paraId="124EAB6B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6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73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6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6F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es-ES"/>
              </w:rPr>
              <w:t>Kuverta rjava</w:t>
            </w:r>
            <w:r>
              <w:rPr>
                <w:rFonts w:ascii="Calibri" w:hAnsi="Calibri"/>
                <w:color w:val="000000"/>
                <w:sz w:val="20"/>
                <w:lang w:val="es-ES"/>
              </w:rPr>
              <w:t>,</w:t>
            </w:r>
            <w:r w:rsidRPr="003D3031">
              <w:rPr>
                <w:rFonts w:ascii="Calibri" w:hAnsi="Calibri"/>
                <w:color w:val="000000"/>
                <w:sz w:val="20"/>
                <w:lang w:val="es-ES"/>
              </w:rPr>
              <w:t xml:space="preserve"> A4, dim.: 230 x 330 mm</w:t>
            </w:r>
          </w:p>
        </w:tc>
        <w:tc>
          <w:tcPr>
            <w:tcW w:w="1418" w:type="dxa"/>
            <w:vAlign w:val="center"/>
          </w:tcPr>
          <w:p w14:paraId="124EAB7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500/1</w:t>
            </w:r>
          </w:p>
        </w:tc>
        <w:tc>
          <w:tcPr>
            <w:tcW w:w="850" w:type="dxa"/>
            <w:vAlign w:val="center"/>
          </w:tcPr>
          <w:p w14:paraId="124EAB71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7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79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7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75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Kuverta bela, brez okna, dim.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>: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110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x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230 mm </w:t>
            </w:r>
          </w:p>
        </w:tc>
        <w:tc>
          <w:tcPr>
            <w:tcW w:w="1418" w:type="dxa"/>
            <w:vAlign w:val="center"/>
          </w:tcPr>
          <w:p w14:paraId="124EAB7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500/1</w:t>
            </w:r>
          </w:p>
        </w:tc>
        <w:tc>
          <w:tcPr>
            <w:tcW w:w="850" w:type="dxa"/>
            <w:vAlign w:val="center"/>
          </w:tcPr>
          <w:p w14:paraId="124EAB77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7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7F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7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7B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Kuverta bela, levo okno,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dim.: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110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x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230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mm</w:t>
            </w:r>
          </w:p>
        </w:tc>
        <w:tc>
          <w:tcPr>
            <w:tcW w:w="1418" w:type="dxa"/>
            <w:vAlign w:val="center"/>
          </w:tcPr>
          <w:p w14:paraId="124EAB7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500/1</w:t>
            </w:r>
          </w:p>
        </w:tc>
        <w:tc>
          <w:tcPr>
            <w:tcW w:w="850" w:type="dxa"/>
            <w:vAlign w:val="center"/>
          </w:tcPr>
          <w:p w14:paraId="124EAB7D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7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85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8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81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es-ES"/>
              </w:rPr>
              <w:t>Registrator A4/50 z ovojem</w:t>
            </w:r>
          </w:p>
        </w:tc>
        <w:tc>
          <w:tcPr>
            <w:tcW w:w="1418" w:type="dxa"/>
            <w:vAlign w:val="center"/>
          </w:tcPr>
          <w:p w14:paraId="124EAB8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paket 10/1</w:t>
            </w:r>
          </w:p>
        </w:tc>
        <w:tc>
          <w:tcPr>
            <w:tcW w:w="850" w:type="dxa"/>
            <w:vAlign w:val="center"/>
          </w:tcPr>
          <w:p w14:paraId="124EAB83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8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8B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8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87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es-ES"/>
              </w:rPr>
              <w:t xml:space="preserve">Registrator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A4/80 z ovojem</w:t>
            </w:r>
          </w:p>
        </w:tc>
        <w:tc>
          <w:tcPr>
            <w:tcW w:w="1418" w:type="dxa"/>
            <w:vAlign w:val="center"/>
          </w:tcPr>
          <w:p w14:paraId="124EAB8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paket 10/1</w:t>
            </w:r>
          </w:p>
        </w:tc>
        <w:tc>
          <w:tcPr>
            <w:tcW w:w="850" w:type="dxa"/>
            <w:vAlign w:val="center"/>
          </w:tcPr>
          <w:p w14:paraId="124EAB89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8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91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8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8D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Kroglično pero z možnostjo radiranja (npr.: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Roler Pilot 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BL-FRIXION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)</w:t>
            </w:r>
          </w:p>
        </w:tc>
        <w:tc>
          <w:tcPr>
            <w:tcW w:w="1418" w:type="dxa"/>
            <w:vAlign w:val="center"/>
          </w:tcPr>
          <w:p w14:paraId="124EAB8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12/1</w:t>
            </w:r>
          </w:p>
        </w:tc>
        <w:tc>
          <w:tcPr>
            <w:tcW w:w="850" w:type="dxa"/>
            <w:vAlign w:val="center"/>
          </w:tcPr>
          <w:p w14:paraId="124EAB8F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9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97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9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93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Kroglično pero (npr.: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Roler PILOT V-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BALL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)</w:t>
            </w:r>
          </w:p>
        </w:tc>
        <w:tc>
          <w:tcPr>
            <w:tcW w:w="1418" w:type="dxa"/>
            <w:vAlign w:val="center"/>
          </w:tcPr>
          <w:p w14:paraId="124EAB9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12/1</w:t>
            </w:r>
          </w:p>
        </w:tc>
        <w:tc>
          <w:tcPr>
            <w:tcW w:w="850" w:type="dxa"/>
            <w:vAlign w:val="center"/>
          </w:tcPr>
          <w:p w14:paraId="124EAB95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9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9D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9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99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Flomaster za pisanje po foliji debelina 0,4 različne barve</w:t>
            </w:r>
          </w:p>
        </w:tc>
        <w:tc>
          <w:tcPr>
            <w:tcW w:w="1418" w:type="dxa"/>
            <w:vAlign w:val="center"/>
          </w:tcPr>
          <w:p w14:paraId="124EAB9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6/1</w:t>
            </w:r>
          </w:p>
        </w:tc>
        <w:tc>
          <w:tcPr>
            <w:tcW w:w="850" w:type="dxa"/>
            <w:vAlign w:val="center"/>
          </w:tcPr>
          <w:p w14:paraId="124EAB9B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9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A3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9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9F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Flomaster za pisanje po foliji debelina 0,7 različne barve</w:t>
            </w:r>
          </w:p>
        </w:tc>
        <w:tc>
          <w:tcPr>
            <w:tcW w:w="1418" w:type="dxa"/>
            <w:vAlign w:val="center"/>
          </w:tcPr>
          <w:p w14:paraId="124EABA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6/1</w:t>
            </w:r>
          </w:p>
        </w:tc>
        <w:tc>
          <w:tcPr>
            <w:tcW w:w="850" w:type="dxa"/>
            <w:vAlign w:val="center"/>
          </w:tcPr>
          <w:p w14:paraId="124EABA1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A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A9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A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A5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Kemični svinčnik (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npr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.:</w:t>
            </w:r>
            <w:proofErr w:type="spellStart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SCHNEIDER</w:t>
            </w:r>
            <w:proofErr w:type="spellEnd"/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K 15)</w:t>
            </w:r>
            <w:r>
              <w:rPr>
                <w:rFonts w:ascii="Calibri" w:hAnsi="Calibri"/>
                <w:color w:val="000000"/>
                <w:sz w:val="20"/>
                <w:lang w:val="sl-SI"/>
              </w:rPr>
              <w:t xml:space="preserve"> r</w:t>
            </w: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azlične barve</w:t>
            </w:r>
          </w:p>
        </w:tc>
        <w:tc>
          <w:tcPr>
            <w:tcW w:w="1418" w:type="dxa"/>
            <w:vAlign w:val="center"/>
          </w:tcPr>
          <w:p w14:paraId="124EABA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12/1</w:t>
            </w:r>
          </w:p>
        </w:tc>
        <w:tc>
          <w:tcPr>
            <w:tcW w:w="850" w:type="dxa"/>
            <w:vAlign w:val="center"/>
          </w:tcPr>
          <w:p w14:paraId="124EABA7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A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83406D" w14:paraId="124EABAF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A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AB" w14:textId="77777777" w:rsidR="00415822" w:rsidRPr="003D3031" w:rsidRDefault="00415822" w:rsidP="0083406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Polnila za flomastre za pisanje po beli tabli različne barve</w:t>
            </w:r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 xml:space="preserve"> (npr.: </w:t>
            </w:r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>P</w:t>
            </w:r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>ilot</w:t>
            </w:r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WBS-VBM</w:t>
            </w:r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>)</w:t>
            </w:r>
          </w:p>
        </w:tc>
        <w:tc>
          <w:tcPr>
            <w:tcW w:w="1418" w:type="dxa"/>
            <w:vAlign w:val="center"/>
          </w:tcPr>
          <w:p w14:paraId="124EABA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12/1</w:t>
            </w:r>
          </w:p>
        </w:tc>
        <w:tc>
          <w:tcPr>
            <w:tcW w:w="850" w:type="dxa"/>
            <w:vAlign w:val="center"/>
          </w:tcPr>
          <w:p w14:paraId="124EABAD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A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83406D" w14:paraId="124EABB5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B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B1" w14:textId="77777777" w:rsidR="00415822" w:rsidRPr="003D3031" w:rsidRDefault="00415822" w:rsidP="0083406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Flomastri za pisanje po beli tabli, komplet 5 barv</w:t>
            </w:r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 xml:space="preserve"> (npr.: Pilot </w:t>
            </w:r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V </w:t>
            </w:r>
            <w:proofErr w:type="spellStart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>BOARD</w:t>
            </w:r>
            <w:proofErr w:type="spellEnd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="0083406D" w:rsidRPr="003D3031">
              <w:rPr>
                <w:rFonts w:ascii="Calibri" w:hAnsi="Calibri"/>
                <w:color w:val="000000"/>
                <w:sz w:val="20"/>
                <w:lang w:val="sl-SI"/>
              </w:rPr>
              <w:t>MASTER</w:t>
            </w:r>
            <w:proofErr w:type="spellEnd"/>
            <w:r w:rsidR="0083406D">
              <w:rPr>
                <w:rFonts w:ascii="Calibri" w:hAnsi="Calibri"/>
                <w:color w:val="000000"/>
                <w:sz w:val="20"/>
                <w:lang w:val="sl-SI"/>
              </w:rPr>
              <w:t>)</w:t>
            </w:r>
          </w:p>
        </w:tc>
        <w:tc>
          <w:tcPr>
            <w:tcW w:w="1418" w:type="dxa"/>
            <w:vAlign w:val="center"/>
          </w:tcPr>
          <w:p w14:paraId="124EABB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kos</w:t>
            </w:r>
          </w:p>
        </w:tc>
        <w:tc>
          <w:tcPr>
            <w:tcW w:w="850" w:type="dxa"/>
            <w:vAlign w:val="center"/>
          </w:tcPr>
          <w:p w14:paraId="124EABB3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B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83406D" w14:paraId="124EABBB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B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B7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Magnetna gobica za brisanje po beli tabli</w:t>
            </w:r>
          </w:p>
        </w:tc>
        <w:tc>
          <w:tcPr>
            <w:tcW w:w="1418" w:type="dxa"/>
            <w:vAlign w:val="center"/>
          </w:tcPr>
          <w:p w14:paraId="124EABB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kos</w:t>
            </w:r>
          </w:p>
        </w:tc>
        <w:tc>
          <w:tcPr>
            <w:tcW w:w="850" w:type="dxa"/>
            <w:vAlign w:val="center"/>
          </w:tcPr>
          <w:p w14:paraId="124EABB9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B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83406D" w14:paraId="124EABC1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B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BD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Fotokopirni papir A4, 80 g</w:t>
            </w:r>
          </w:p>
        </w:tc>
        <w:tc>
          <w:tcPr>
            <w:tcW w:w="1418" w:type="dxa"/>
            <w:vAlign w:val="center"/>
          </w:tcPr>
          <w:p w14:paraId="124EABBE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500/1</w:t>
            </w:r>
          </w:p>
        </w:tc>
        <w:tc>
          <w:tcPr>
            <w:tcW w:w="850" w:type="dxa"/>
            <w:vAlign w:val="center"/>
          </w:tcPr>
          <w:p w14:paraId="124EABBF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C0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C7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C2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C3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Fotokopirni papir A3, 80 g</w:t>
            </w:r>
          </w:p>
        </w:tc>
        <w:tc>
          <w:tcPr>
            <w:tcW w:w="1418" w:type="dxa"/>
            <w:vAlign w:val="center"/>
          </w:tcPr>
          <w:p w14:paraId="124EABC4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500/1</w:t>
            </w:r>
          </w:p>
        </w:tc>
        <w:tc>
          <w:tcPr>
            <w:tcW w:w="850" w:type="dxa"/>
            <w:vAlign w:val="center"/>
          </w:tcPr>
          <w:p w14:paraId="124EABC5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C6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  <w:tr w:rsidR="00415822" w:rsidRPr="003D3031" w14:paraId="124EABCD" w14:textId="77777777" w:rsidTr="00415822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124EABC8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24EABC9" w14:textId="77777777" w:rsidR="00415822" w:rsidRPr="003D3031" w:rsidRDefault="00415822" w:rsidP="00F61DFD">
            <w:pPr>
              <w:jc w:val="left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Papir A4, 80 g, več barv v zavitku</w:t>
            </w:r>
          </w:p>
        </w:tc>
        <w:tc>
          <w:tcPr>
            <w:tcW w:w="1418" w:type="dxa"/>
            <w:vAlign w:val="center"/>
          </w:tcPr>
          <w:p w14:paraId="124EABCA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zavitek 200/1</w:t>
            </w:r>
          </w:p>
        </w:tc>
        <w:tc>
          <w:tcPr>
            <w:tcW w:w="850" w:type="dxa"/>
            <w:vAlign w:val="center"/>
          </w:tcPr>
          <w:p w14:paraId="124EABCB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  <w:r w:rsidRPr="003D3031">
              <w:rPr>
                <w:rFonts w:ascii="Calibri" w:hAnsi="Calibri"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418" w:type="dxa"/>
            <w:vAlign w:val="center"/>
          </w:tcPr>
          <w:p w14:paraId="124EABCC" w14:textId="77777777" w:rsidR="00415822" w:rsidRPr="003D3031" w:rsidRDefault="00415822" w:rsidP="00F61DFD">
            <w:pPr>
              <w:jc w:val="center"/>
              <w:rPr>
                <w:rFonts w:ascii="Calibri" w:hAnsi="Calibri"/>
                <w:color w:val="000000"/>
                <w:sz w:val="20"/>
                <w:lang w:val="sl-SI"/>
              </w:rPr>
            </w:pPr>
          </w:p>
        </w:tc>
      </w:tr>
    </w:tbl>
    <w:p w14:paraId="124EABCE" w14:textId="77777777" w:rsidR="0089590F" w:rsidRDefault="0089590F" w:rsidP="00F4550A">
      <w:pPr>
        <w:rPr>
          <w:rFonts w:ascii="Calibri" w:hAnsi="Calibri" w:cs="Arial"/>
          <w:sz w:val="20"/>
          <w:lang w:val="sl-SI"/>
        </w:rPr>
      </w:pPr>
    </w:p>
    <w:p w14:paraId="124EABCF" w14:textId="77777777" w:rsidR="00415822" w:rsidRDefault="00415822" w:rsidP="00F4550A">
      <w:pPr>
        <w:rPr>
          <w:rFonts w:ascii="Calibri" w:hAnsi="Calibri" w:cs="Arial"/>
          <w:sz w:val="20"/>
          <w:lang w:val="sl-SI"/>
        </w:rPr>
      </w:pPr>
    </w:p>
    <w:p w14:paraId="124EABD0" w14:textId="77777777" w:rsidR="0089590F" w:rsidRDefault="00BF4230" w:rsidP="0089590F">
      <w:pPr>
        <w:jc w:val="right"/>
        <w:rPr>
          <w:rFonts w:ascii="Calibri" w:hAnsi="Calibri" w:cs="Arial"/>
          <w:sz w:val="20"/>
          <w:lang w:val="sl-SI"/>
        </w:rPr>
      </w:pPr>
      <w:r>
        <w:rPr>
          <w:rFonts w:ascii="Calibri" w:hAnsi="Calibri" w:cs="Arial"/>
          <w:sz w:val="20"/>
          <w:lang w:val="sl-SI"/>
        </w:rPr>
        <w:t>Žig</w:t>
      </w:r>
      <w:r>
        <w:rPr>
          <w:rFonts w:ascii="Calibri" w:hAnsi="Calibri" w:cs="Arial"/>
          <w:sz w:val="20"/>
          <w:lang w:val="sl-SI"/>
        </w:rPr>
        <w:tab/>
      </w:r>
      <w:r>
        <w:rPr>
          <w:rFonts w:ascii="Calibri" w:hAnsi="Calibri" w:cs="Arial"/>
          <w:sz w:val="20"/>
          <w:lang w:val="sl-SI"/>
        </w:rPr>
        <w:tab/>
      </w:r>
      <w:r>
        <w:rPr>
          <w:rFonts w:ascii="Calibri" w:hAnsi="Calibri" w:cs="Arial"/>
          <w:sz w:val="20"/>
          <w:lang w:val="sl-SI"/>
        </w:rPr>
        <w:tab/>
      </w:r>
      <w:r>
        <w:rPr>
          <w:rFonts w:ascii="Calibri" w:hAnsi="Calibri" w:cs="Arial"/>
          <w:sz w:val="20"/>
          <w:lang w:val="sl-SI"/>
        </w:rPr>
        <w:tab/>
      </w:r>
      <w:r w:rsidR="0089590F">
        <w:rPr>
          <w:rFonts w:ascii="Calibri" w:hAnsi="Calibri" w:cs="Arial"/>
          <w:sz w:val="20"/>
          <w:lang w:val="sl-SI"/>
        </w:rPr>
        <w:t>Pripravil: __________________________</w:t>
      </w:r>
    </w:p>
    <w:p w14:paraId="124EABD1" w14:textId="77777777" w:rsidR="0089590F" w:rsidRPr="00BF4230" w:rsidRDefault="0089590F" w:rsidP="00BF4230">
      <w:pPr>
        <w:ind w:left="6372" w:firstLine="708"/>
        <w:jc w:val="left"/>
        <w:rPr>
          <w:rFonts w:ascii="Calibri" w:hAnsi="Calibri" w:cs="Arial"/>
          <w:sz w:val="16"/>
          <w:szCs w:val="16"/>
          <w:lang w:val="sl-SI"/>
        </w:rPr>
      </w:pPr>
      <w:r w:rsidRPr="00BF4230">
        <w:rPr>
          <w:rFonts w:ascii="Calibri" w:hAnsi="Calibri" w:cs="Arial"/>
          <w:sz w:val="16"/>
          <w:szCs w:val="16"/>
          <w:lang w:val="sl-SI"/>
        </w:rPr>
        <w:t>Ime in priimek</w:t>
      </w:r>
    </w:p>
    <w:p w14:paraId="124EABD2" w14:textId="77777777" w:rsidR="0089590F" w:rsidRDefault="0089590F" w:rsidP="0089590F">
      <w:pPr>
        <w:jc w:val="right"/>
        <w:rPr>
          <w:rFonts w:ascii="Calibri" w:hAnsi="Calibri" w:cs="Arial"/>
          <w:sz w:val="20"/>
          <w:lang w:val="sl-SI"/>
        </w:rPr>
      </w:pPr>
    </w:p>
    <w:p w14:paraId="124EABD3" w14:textId="77777777" w:rsidR="00744F22" w:rsidRDefault="00BF4230" w:rsidP="00415822">
      <w:pPr>
        <w:jc w:val="right"/>
        <w:rPr>
          <w:rFonts w:ascii="Calibri" w:hAnsi="Calibri" w:cs="Arial"/>
          <w:sz w:val="20"/>
          <w:lang w:val="sl-SI"/>
        </w:rPr>
      </w:pPr>
      <w:r>
        <w:rPr>
          <w:rFonts w:ascii="Calibri" w:hAnsi="Calibri" w:cs="Arial"/>
          <w:sz w:val="20"/>
          <w:lang w:val="sl-SI"/>
        </w:rPr>
        <w:t>Podpis</w:t>
      </w:r>
      <w:r w:rsidR="0089590F">
        <w:rPr>
          <w:rFonts w:ascii="Calibri" w:hAnsi="Calibri" w:cs="Arial"/>
          <w:sz w:val="20"/>
          <w:lang w:val="sl-SI"/>
        </w:rPr>
        <w:t>:___________________________</w:t>
      </w:r>
    </w:p>
    <w:sectPr w:rsidR="00744F22" w:rsidSect="00415822">
      <w:headerReference w:type="default" r:id="rId7"/>
      <w:pgSz w:w="11906" w:h="16838" w:code="9"/>
      <w:pgMar w:top="141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ABD6" w14:textId="77777777" w:rsidR="00F61DFD" w:rsidRDefault="00F61DFD">
      <w:r>
        <w:separator/>
      </w:r>
    </w:p>
  </w:endnote>
  <w:endnote w:type="continuationSeparator" w:id="0">
    <w:p w14:paraId="124EABD7" w14:textId="77777777" w:rsidR="00F61DFD" w:rsidRDefault="00F6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ABD4" w14:textId="77777777" w:rsidR="00F61DFD" w:rsidRDefault="00F61DFD">
      <w:r>
        <w:separator/>
      </w:r>
    </w:p>
  </w:footnote>
  <w:footnote w:type="continuationSeparator" w:id="0">
    <w:p w14:paraId="124EABD5" w14:textId="77777777" w:rsidR="00F61DFD" w:rsidRDefault="00F6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1"/>
      <w:gridCol w:w="5412"/>
    </w:tblGrid>
    <w:tr w:rsidR="00F61DFD" w:rsidRPr="00F61DFD" w14:paraId="124EABDD" w14:textId="77777777" w:rsidTr="00415822">
      <w:tc>
        <w:tcPr>
          <w:tcW w:w="4511" w:type="dxa"/>
        </w:tcPr>
        <w:p w14:paraId="124EABD8" w14:textId="77777777" w:rsidR="00F61DFD" w:rsidRPr="00633F29" w:rsidRDefault="00F61DFD" w:rsidP="00633F29">
          <w:pPr>
            <w:pStyle w:val="Glava"/>
          </w:pPr>
          <w:r>
            <w:rPr>
              <w:noProof/>
              <w:lang w:val="sl-SI"/>
            </w:rPr>
            <w:drawing>
              <wp:inline distT="0" distB="0" distL="0" distR="0" wp14:anchorId="124EABDF" wp14:editId="124EABE0">
                <wp:extent cx="949418" cy="612000"/>
                <wp:effectExtent l="0" t="0" r="317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 Š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418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ab/>
          </w:r>
        </w:p>
      </w:tc>
      <w:tc>
        <w:tcPr>
          <w:tcW w:w="5412" w:type="dxa"/>
        </w:tcPr>
        <w:p w14:paraId="124EABD9" w14:textId="77777777" w:rsidR="00F61DFD" w:rsidRPr="00B04DC9" w:rsidRDefault="00F61DFD" w:rsidP="00633F29">
          <w:pPr>
            <w:pStyle w:val="Glava"/>
            <w:jc w:val="right"/>
            <w:rPr>
              <w:rFonts w:asciiTheme="minorHAnsi" w:hAnsiTheme="minorHAnsi" w:cs="Arial"/>
              <w:sz w:val="18"/>
              <w:szCs w:val="18"/>
              <w:lang w:val="sl-SI"/>
            </w:rPr>
          </w:pP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Kidričeva cesta 55</w:t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 xml:space="preserve">, </w:t>
          </w: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4000 Kranj</w:t>
          </w:r>
        </w:p>
        <w:p w14:paraId="124EABDA" w14:textId="77777777" w:rsidR="00F61DFD" w:rsidRDefault="00F61DFD" w:rsidP="00633F29">
          <w:pPr>
            <w:pStyle w:val="Glava"/>
            <w:jc w:val="right"/>
            <w:rPr>
              <w:rFonts w:asciiTheme="minorHAnsi" w:hAnsiTheme="minorHAnsi" w:cs="Arial"/>
              <w:sz w:val="18"/>
              <w:szCs w:val="18"/>
              <w:lang w:val="sl-SI"/>
            </w:rPr>
          </w:pPr>
          <w:proofErr w:type="spellStart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tel</w:t>
          </w:r>
          <w:proofErr w:type="spellEnd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: (04) 280 40 00</w:t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 xml:space="preserve">, </w:t>
          </w:r>
          <w:proofErr w:type="spellStart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fax</w:t>
          </w:r>
          <w:proofErr w:type="spellEnd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: (04) 280 40 35</w:t>
          </w:r>
        </w:p>
        <w:p w14:paraId="124EABDB" w14:textId="77777777" w:rsidR="00F61DFD" w:rsidRDefault="00F61DFD" w:rsidP="00633F29">
          <w:pPr>
            <w:pStyle w:val="Glava"/>
            <w:jc w:val="right"/>
            <w:rPr>
              <w:rFonts w:asciiTheme="minorHAnsi" w:hAnsiTheme="minorHAnsi" w:cs="Arial"/>
              <w:sz w:val="18"/>
              <w:szCs w:val="18"/>
              <w:lang w:val="sl-SI"/>
            </w:rPr>
          </w:pPr>
          <w:r>
            <w:rPr>
              <w:rFonts w:asciiTheme="minorHAnsi" w:hAnsiTheme="minorHAnsi" w:cs="Arial"/>
              <w:sz w:val="18"/>
              <w:szCs w:val="18"/>
              <w:lang w:val="sl-SI"/>
            </w:rPr>
            <w:t>info@sckr.si</w:t>
          </w:r>
        </w:p>
        <w:p w14:paraId="124EABDC" w14:textId="77777777" w:rsidR="00F61DFD" w:rsidRPr="00633F29" w:rsidRDefault="00F61DFD" w:rsidP="00633F29">
          <w:pPr>
            <w:pStyle w:val="Glava"/>
            <w:jc w:val="right"/>
            <w:rPr>
              <w:rFonts w:asciiTheme="minorHAnsi" w:hAnsiTheme="minorHAnsi" w:cs="Arial"/>
              <w:sz w:val="20"/>
              <w:lang w:val="sl-SI"/>
            </w:rPr>
          </w:pPr>
          <w:r>
            <w:rPr>
              <w:rFonts w:asciiTheme="minorHAnsi" w:hAnsiTheme="minorHAnsi" w:cs="Arial"/>
              <w:sz w:val="18"/>
              <w:szCs w:val="18"/>
              <w:lang w:val="sl-SI"/>
            </w:rPr>
            <w:t>http://www.sckr.si</w:t>
          </w:r>
        </w:p>
      </w:tc>
    </w:tr>
  </w:tbl>
  <w:p w14:paraId="124EABDE" w14:textId="77777777" w:rsidR="00F61DFD" w:rsidRPr="00415822" w:rsidRDefault="00F61DFD" w:rsidP="00415822">
    <w:pPr>
      <w:pStyle w:val="Glava"/>
      <w:rPr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6A4"/>
    <w:multiLevelType w:val="hybridMultilevel"/>
    <w:tmpl w:val="F148E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0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3"/>
  </w:num>
  <w:num w:numId="13">
    <w:abstractNumId w:val="19"/>
  </w:num>
  <w:num w:numId="14">
    <w:abstractNumId w:val="8"/>
  </w:num>
  <w:num w:numId="15">
    <w:abstractNumId w:val="6"/>
  </w:num>
  <w:num w:numId="16">
    <w:abstractNumId w:val="17"/>
  </w:num>
  <w:num w:numId="17">
    <w:abstractNumId w:val="21"/>
  </w:num>
  <w:num w:numId="18">
    <w:abstractNumId w:val="1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29"/>
    <w:rsid w:val="00001C4E"/>
    <w:rsid w:val="00003DBA"/>
    <w:rsid w:val="0001254F"/>
    <w:rsid w:val="00014213"/>
    <w:rsid w:val="00016701"/>
    <w:rsid w:val="00020C04"/>
    <w:rsid w:val="00022B2E"/>
    <w:rsid w:val="00024FED"/>
    <w:rsid w:val="0002774A"/>
    <w:rsid w:val="00031CAA"/>
    <w:rsid w:val="000401F4"/>
    <w:rsid w:val="00040398"/>
    <w:rsid w:val="000429B8"/>
    <w:rsid w:val="00042E0E"/>
    <w:rsid w:val="0005292E"/>
    <w:rsid w:val="00053DD3"/>
    <w:rsid w:val="00057D43"/>
    <w:rsid w:val="000605B8"/>
    <w:rsid w:val="000613F1"/>
    <w:rsid w:val="00066C65"/>
    <w:rsid w:val="0007064C"/>
    <w:rsid w:val="00070757"/>
    <w:rsid w:val="00070849"/>
    <w:rsid w:val="0007360C"/>
    <w:rsid w:val="00075E39"/>
    <w:rsid w:val="00082A64"/>
    <w:rsid w:val="000904DC"/>
    <w:rsid w:val="00097AE9"/>
    <w:rsid w:val="000A1ECD"/>
    <w:rsid w:val="000A289B"/>
    <w:rsid w:val="000A3585"/>
    <w:rsid w:val="000A5470"/>
    <w:rsid w:val="000A6126"/>
    <w:rsid w:val="000A7684"/>
    <w:rsid w:val="000B0C3E"/>
    <w:rsid w:val="000B0FBF"/>
    <w:rsid w:val="000B1B43"/>
    <w:rsid w:val="000B1F0B"/>
    <w:rsid w:val="000B279A"/>
    <w:rsid w:val="000B3B4D"/>
    <w:rsid w:val="000B5215"/>
    <w:rsid w:val="000B6898"/>
    <w:rsid w:val="000C0F2A"/>
    <w:rsid w:val="000C2FA2"/>
    <w:rsid w:val="000C3E98"/>
    <w:rsid w:val="000D08FF"/>
    <w:rsid w:val="000D374E"/>
    <w:rsid w:val="000D53B7"/>
    <w:rsid w:val="000D64E7"/>
    <w:rsid w:val="000F0793"/>
    <w:rsid w:val="000F1D3D"/>
    <w:rsid w:val="000F448F"/>
    <w:rsid w:val="000F5326"/>
    <w:rsid w:val="00100956"/>
    <w:rsid w:val="00115C06"/>
    <w:rsid w:val="00116919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3A55"/>
    <w:rsid w:val="00184C1F"/>
    <w:rsid w:val="0019264B"/>
    <w:rsid w:val="00193388"/>
    <w:rsid w:val="00193C35"/>
    <w:rsid w:val="00196E45"/>
    <w:rsid w:val="001A30C8"/>
    <w:rsid w:val="001A6520"/>
    <w:rsid w:val="001B575C"/>
    <w:rsid w:val="001C0F8B"/>
    <w:rsid w:val="001C12CB"/>
    <w:rsid w:val="001C19A9"/>
    <w:rsid w:val="001C1F7F"/>
    <w:rsid w:val="001C3A68"/>
    <w:rsid w:val="001C4550"/>
    <w:rsid w:val="001C5CB4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59C4"/>
    <w:rsid w:val="00245C09"/>
    <w:rsid w:val="00255642"/>
    <w:rsid w:val="00256E36"/>
    <w:rsid w:val="00263C6F"/>
    <w:rsid w:val="00267205"/>
    <w:rsid w:val="002737C7"/>
    <w:rsid w:val="00283B80"/>
    <w:rsid w:val="00284844"/>
    <w:rsid w:val="002862FF"/>
    <w:rsid w:val="00290A1E"/>
    <w:rsid w:val="00292C38"/>
    <w:rsid w:val="002A2274"/>
    <w:rsid w:val="002B0555"/>
    <w:rsid w:val="002B1051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F3654"/>
    <w:rsid w:val="002F7326"/>
    <w:rsid w:val="00301692"/>
    <w:rsid w:val="0030195C"/>
    <w:rsid w:val="00303761"/>
    <w:rsid w:val="00316757"/>
    <w:rsid w:val="00324C13"/>
    <w:rsid w:val="00332D16"/>
    <w:rsid w:val="00336929"/>
    <w:rsid w:val="00340D12"/>
    <w:rsid w:val="003417A0"/>
    <w:rsid w:val="00346703"/>
    <w:rsid w:val="003521DB"/>
    <w:rsid w:val="003522DF"/>
    <w:rsid w:val="00352809"/>
    <w:rsid w:val="0035728D"/>
    <w:rsid w:val="00360BE6"/>
    <w:rsid w:val="00366102"/>
    <w:rsid w:val="00367B40"/>
    <w:rsid w:val="00371BCA"/>
    <w:rsid w:val="003733B9"/>
    <w:rsid w:val="00374B0A"/>
    <w:rsid w:val="00380A1A"/>
    <w:rsid w:val="00382195"/>
    <w:rsid w:val="00382C03"/>
    <w:rsid w:val="003831FA"/>
    <w:rsid w:val="00383E19"/>
    <w:rsid w:val="00391B6F"/>
    <w:rsid w:val="00393AE0"/>
    <w:rsid w:val="003A34FA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296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15822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67B"/>
    <w:rsid w:val="004A4F6A"/>
    <w:rsid w:val="004A5912"/>
    <w:rsid w:val="004A6B18"/>
    <w:rsid w:val="004A6ECD"/>
    <w:rsid w:val="004A713B"/>
    <w:rsid w:val="004B2C1B"/>
    <w:rsid w:val="004B64B3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2AD6"/>
    <w:rsid w:val="00505548"/>
    <w:rsid w:val="00511218"/>
    <w:rsid w:val="005178AA"/>
    <w:rsid w:val="00517F33"/>
    <w:rsid w:val="005208FB"/>
    <w:rsid w:val="00521A48"/>
    <w:rsid w:val="00521C8F"/>
    <w:rsid w:val="0052417C"/>
    <w:rsid w:val="00525A5E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3390"/>
    <w:rsid w:val="00563E4E"/>
    <w:rsid w:val="0056437C"/>
    <w:rsid w:val="00565F5C"/>
    <w:rsid w:val="00573457"/>
    <w:rsid w:val="005764FF"/>
    <w:rsid w:val="005801A9"/>
    <w:rsid w:val="00585272"/>
    <w:rsid w:val="00586F6C"/>
    <w:rsid w:val="00590374"/>
    <w:rsid w:val="00590A5B"/>
    <w:rsid w:val="00590CB0"/>
    <w:rsid w:val="005963DC"/>
    <w:rsid w:val="005A083F"/>
    <w:rsid w:val="005A0B7B"/>
    <w:rsid w:val="005A24DA"/>
    <w:rsid w:val="005A5B7C"/>
    <w:rsid w:val="005A7A23"/>
    <w:rsid w:val="005C38BD"/>
    <w:rsid w:val="005C60C6"/>
    <w:rsid w:val="005C64CB"/>
    <w:rsid w:val="005D1813"/>
    <w:rsid w:val="005D390A"/>
    <w:rsid w:val="005D54B8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3F29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903CE"/>
    <w:rsid w:val="00692988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1035"/>
    <w:rsid w:val="007013CB"/>
    <w:rsid w:val="007027C3"/>
    <w:rsid w:val="007039BF"/>
    <w:rsid w:val="00703EAF"/>
    <w:rsid w:val="00707472"/>
    <w:rsid w:val="00707911"/>
    <w:rsid w:val="00707AD7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8A5"/>
    <w:rsid w:val="00744F22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924"/>
    <w:rsid w:val="007F61FE"/>
    <w:rsid w:val="00800183"/>
    <w:rsid w:val="00801B8A"/>
    <w:rsid w:val="00802DBE"/>
    <w:rsid w:val="008053E9"/>
    <w:rsid w:val="00807224"/>
    <w:rsid w:val="00811237"/>
    <w:rsid w:val="0081223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06D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9590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26AB"/>
    <w:rsid w:val="009B61BA"/>
    <w:rsid w:val="009B6E5E"/>
    <w:rsid w:val="009C3660"/>
    <w:rsid w:val="009D3A75"/>
    <w:rsid w:val="009F1308"/>
    <w:rsid w:val="009F22C8"/>
    <w:rsid w:val="009F6B21"/>
    <w:rsid w:val="00A01ED7"/>
    <w:rsid w:val="00A01FA8"/>
    <w:rsid w:val="00A07F02"/>
    <w:rsid w:val="00A111FD"/>
    <w:rsid w:val="00A11707"/>
    <w:rsid w:val="00A1412E"/>
    <w:rsid w:val="00A21E09"/>
    <w:rsid w:val="00A21E29"/>
    <w:rsid w:val="00A23420"/>
    <w:rsid w:val="00A2667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F37"/>
    <w:rsid w:val="00A927EF"/>
    <w:rsid w:val="00A94063"/>
    <w:rsid w:val="00A9431E"/>
    <w:rsid w:val="00A94465"/>
    <w:rsid w:val="00A975C0"/>
    <w:rsid w:val="00AA46B9"/>
    <w:rsid w:val="00AA6C8E"/>
    <w:rsid w:val="00AB04E6"/>
    <w:rsid w:val="00AB09D5"/>
    <w:rsid w:val="00AB0B15"/>
    <w:rsid w:val="00AB70A0"/>
    <w:rsid w:val="00AC03FD"/>
    <w:rsid w:val="00AC06F9"/>
    <w:rsid w:val="00AC123A"/>
    <w:rsid w:val="00AC1FEE"/>
    <w:rsid w:val="00AC32DA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2326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6695"/>
    <w:rsid w:val="00BA2A69"/>
    <w:rsid w:val="00BA4160"/>
    <w:rsid w:val="00BB1196"/>
    <w:rsid w:val="00BB1C95"/>
    <w:rsid w:val="00BB3B6A"/>
    <w:rsid w:val="00BC27BE"/>
    <w:rsid w:val="00BC726D"/>
    <w:rsid w:val="00BD078F"/>
    <w:rsid w:val="00BD271F"/>
    <w:rsid w:val="00BD2B35"/>
    <w:rsid w:val="00BE11EE"/>
    <w:rsid w:val="00BE6720"/>
    <w:rsid w:val="00BE6E17"/>
    <w:rsid w:val="00BF38BA"/>
    <w:rsid w:val="00BF4230"/>
    <w:rsid w:val="00C05A4E"/>
    <w:rsid w:val="00C11C01"/>
    <w:rsid w:val="00C14E30"/>
    <w:rsid w:val="00C16492"/>
    <w:rsid w:val="00C24469"/>
    <w:rsid w:val="00C253FB"/>
    <w:rsid w:val="00C26252"/>
    <w:rsid w:val="00C26E14"/>
    <w:rsid w:val="00C316D4"/>
    <w:rsid w:val="00C31C19"/>
    <w:rsid w:val="00C3234A"/>
    <w:rsid w:val="00C330D0"/>
    <w:rsid w:val="00C334BC"/>
    <w:rsid w:val="00C34328"/>
    <w:rsid w:val="00C37376"/>
    <w:rsid w:val="00C42E89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550B"/>
    <w:rsid w:val="00C7408F"/>
    <w:rsid w:val="00C754A1"/>
    <w:rsid w:val="00C8136A"/>
    <w:rsid w:val="00C81ED1"/>
    <w:rsid w:val="00C852FF"/>
    <w:rsid w:val="00C86AE8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5BCF"/>
    <w:rsid w:val="00CF600C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5339"/>
    <w:rsid w:val="00D46131"/>
    <w:rsid w:val="00D550B0"/>
    <w:rsid w:val="00D567BA"/>
    <w:rsid w:val="00D6247A"/>
    <w:rsid w:val="00D626AB"/>
    <w:rsid w:val="00D64E0E"/>
    <w:rsid w:val="00D6596D"/>
    <w:rsid w:val="00D74A4B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B0470"/>
    <w:rsid w:val="00DB4579"/>
    <w:rsid w:val="00DB5ED2"/>
    <w:rsid w:val="00DC398C"/>
    <w:rsid w:val="00DD51E2"/>
    <w:rsid w:val="00DE2C9E"/>
    <w:rsid w:val="00DE6ECB"/>
    <w:rsid w:val="00DF00A7"/>
    <w:rsid w:val="00DF0262"/>
    <w:rsid w:val="00DF0726"/>
    <w:rsid w:val="00DF113D"/>
    <w:rsid w:val="00DF2A93"/>
    <w:rsid w:val="00DF491E"/>
    <w:rsid w:val="00E01E1E"/>
    <w:rsid w:val="00E03687"/>
    <w:rsid w:val="00E0404C"/>
    <w:rsid w:val="00E0475D"/>
    <w:rsid w:val="00E06D79"/>
    <w:rsid w:val="00E15186"/>
    <w:rsid w:val="00E17084"/>
    <w:rsid w:val="00E179DF"/>
    <w:rsid w:val="00E24C3F"/>
    <w:rsid w:val="00E3472F"/>
    <w:rsid w:val="00E35FAA"/>
    <w:rsid w:val="00E46C7D"/>
    <w:rsid w:val="00E53B8B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A7F15"/>
    <w:rsid w:val="00EC570E"/>
    <w:rsid w:val="00EC72BB"/>
    <w:rsid w:val="00ED28E6"/>
    <w:rsid w:val="00ED5F13"/>
    <w:rsid w:val="00EE2593"/>
    <w:rsid w:val="00EE718D"/>
    <w:rsid w:val="00EF075D"/>
    <w:rsid w:val="00EF55DC"/>
    <w:rsid w:val="00EF61CF"/>
    <w:rsid w:val="00EF65A7"/>
    <w:rsid w:val="00F045DD"/>
    <w:rsid w:val="00F04BBD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1DFD"/>
    <w:rsid w:val="00F6507B"/>
    <w:rsid w:val="00F70B2C"/>
    <w:rsid w:val="00F712E7"/>
    <w:rsid w:val="00F74081"/>
    <w:rsid w:val="00F7525D"/>
    <w:rsid w:val="00F8556B"/>
    <w:rsid w:val="00F90179"/>
    <w:rsid w:val="00F9709F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2B1C"/>
    <w:rsid w:val="00FF39AD"/>
    <w:rsid w:val="00FF5CF6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4EAB1D"/>
  <w15:docId w15:val="{FE36A6B2-A526-4380-B474-D2E7EA7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-&#352;C%20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glava-ŠC barve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Jože Drenovec</cp:lastModifiedBy>
  <cp:revision>9</cp:revision>
  <cp:lastPrinted>2013-08-01T09:57:00Z</cp:lastPrinted>
  <dcterms:created xsi:type="dcterms:W3CDTF">2014-11-25T18:23:00Z</dcterms:created>
  <dcterms:modified xsi:type="dcterms:W3CDTF">2023-11-21T08:48:00Z</dcterms:modified>
</cp:coreProperties>
</file>