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F12EA" w14:textId="77777777" w:rsidR="009219E1" w:rsidRDefault="009219E1" w:rsidP="00F4550A">
      <w:pPr>
        <w:rPr>
          <w:rFonts w:asciiTheme="minorHAnsi" w:hAnsiTheme="minorHAnsi"/>
          <w:sz w:val="22"/>
          <w:szCs w:val="22"/>
          <w:lang w:val="sl-SI"/>
        </w:rPr>
      </w:pPr>
    </w:p>
    <w:p w14:paraId="74EF12EB" w14:textId="77777777" w:rsidR="00633F29" w:rsidRPr="00BF4230" w:rsidRDefault="00BF4230" w:rsidP="00BF4230">
      <w:pPr>
        <w:jc w:val="right"/>
        <w:rPr>
          <w:rFonts w:asciiTheme="minorHAnsi" w:hAnsiTheme="minorHAnsi"/>
          <w:sz w:val="22"/>
          <w:szCs w:val="22"/>
          <w:lang w:val="sl-SI"/>
        </w:rPr>
      </w:pPr>
      <w:r w:rsidRPr="00BF4230">
        <w:rPr>
          <w:rFonts w:asciiTheme="minorHAnsi" w:hAnsiTheme="minorHAnsi"/>
          <w:sz w:val="22"/>
          <w:szCs w:val="22"/>
          <w:lang w:val="sl-SI"/>
        </w:rPr>
        <w:t>Obrazec ponudbe</w:t>
      </w:r>
    </w:p>
    <w:p w14:paraId="74EF12EC" w14:textId="77777777" w:rsidR="00BF4230" w:rsidRDefault="00BF4230" w:rsidP="00F4550A">
      <w:pPr>
        <w:rPr>
          <w:rFonts w:asciiTheme="minorHAnsi" w:hAnsiTheme="minorHAnsi"/>
          <w:sz w:val="22"/>
          <w:szCs w:val="22"/>
          <w:lang w:val="sl-SI"/>
        </w:rPr>
      </w:pPr>
    </w:p>
    <w:p w14:paraId="74EF12ED" w14:textId="77777777" w:rsidR="00BF4230" w:rsidRPr="00BF4230" w:rsidRDefault="00BF4230" w:rsidP="00F4550A">
      <w:pPr>
        <w:rPr>
          <w:rFonts w:asciiTheme="minorHAnsi" w:hAnsiTheme="minorHAnsi"/>
          <w:sz w:val="22"/>
          <w:szCs w:val="22"/>
          <w:lang w:val="sl-SI"/>
        </w:rPr>
      </w:pPr>
    </w:p>
    <w:p w14:paraId="74EF12EE" w14:textId="47825D4C" w:rsidR="00633F29" w:rsidRPr="00BF4230" w:rsidRDefault="00BF4230" w:rsidP="00BF4230">
      <w:pPr>
        <w:jc w:val="center"/>
        <w:rPr>
          <w:rFonts w:ascii="Calibri" w:hAnsi="Calibri" w:cs="Arial"/>
          <w:b/>
          <w:szCs w:val="22"/>
          <w:lang w:val="sl-SI"/>
        </w:rPr>
      </w:pPr>
      <w:r w:rsidRPr="00BF4230">
        <w:rPr>
          <w:rFonts w:ascii="Calibri" w:hAnsi="Calibri" w:cs="Arial"/>
          <w:b/>
          <w:szCs w:val="22"/>
          <w:lang w:val="sl-SI"/>
        </w:rPr>
        <w:t xml:space="preserve">Ponujene cene blaga za obdobje </w:t>
      </w:r>
      <w:r w:rsidR="00FF5CF6">
        <w:rPr>
          <w:rFonts w:ascii="Calibri" w:hAnsi="Calibri" w:cs="Arial"/>
          <w:b/>
          <w:szCs w:val="22"/>
          <w:lang w:val="sl-SI"/>
        </w:rPr>
        <w:t xml:space="preserve">od </w:t>
      </w:r>
      <w:r w:rsidRPr="00BF4230">
        <w:rPr>
          <w:rFonts w:ascii="Calibri" w:hAnsi="Calibri" w:cs="Arial"/>
          <w:b/>
          <w:szCs w:val="22"/>
          <w:lang w:val="sl-SI"/>
        </w:rPr>
        <w:t>1. 1. 20</w:t>
      </w:r>
      <w:r w:rsidR="0071471A">
        <w:rPr>
          <w:rFonts w:ascii="Calibri" w:hAnsi="Calibri" w:cs="Arial"/>
          <w:b/>
          <w:szCs w:val="22"/>
          <w:lang w:val="sl-SI"/>
        </w:rPr>
        <w:t>2</w:t>
      </w:r>
      <w:r w:rsidR="00BF1445">
        <w:rPr>
          <w:rFonts w:ascii="Calibri" w:hAnsi="Calibri" w:cs="Arial"/>
          <w:b/>
          <w:szCs w:val="22"/>
          <w:lang w:val="sl-SI"/>
        </w:rPr>
        <w:t>4</w:t>
      </w:r>
      <w:r w:rsidRPr="00BF4230">
        <w:rPr>
          <w:rFonts w:ascii="Calibri" w:hAnsi="Calibri" w:cs="Arial"/>
          <w:b/>
          <w:szCs w:val="22"/>
          <w:lang w:val="sl-SI"/>
        </w:rPr>
        <w:t xml:space="preserve"> do 31.</w:t>
      </w:r>
      <w:r w:rsidR="0071471A">
        <w:rPr>
          <w:rFonts w:ascii="Calibri" w:hAnsi="Calibri" w:cs="Arial"/>
          <w:b/>
          <w:szCs w:val="22"/>
          <w:lang w:val="sl-SI"/>
        </w:rPr>
        <w:t xml:space="preserve"> </w:t>
      </w:r>
      <w:r w:rsidRPr="00BF4230">
        <w:rPr>
          <w:rFonts w:ascii="Calibri" w:hAnsi="Calibri" w:cs="Arial"/>
          <w:b/>
          <w:szCs w:val="22"/>
          <w:lang w:val="sl-SI"/>
        </w:rPr>
        <w:t>12.</w:t>
      </w:r>
      <w:r w:rsidR="0071471A">
        <w:rPr>
          <w:rFonts w:ascii="Calibri" w:hAnsi="Calibri" w:cs="Arial"/>
          <w:b/>
          <w:szCs w:val="22"/>
          <w:lang w:val="sl-SI"/>
        </w:rPr>
        <w:t xml:space="preserve"> </w:t>
      </w:r>
      <w:r w:rsidRPr="00BF4230">
        <w:rPr>
          <w:rFonts w:ascii="Calibri" w:hAnsi="Calibri" w:cs="Arial"/>
          <w:b/>
          <w:szCs w:val="22"/>
          <w:lang w:val="sl-SI"/>
        </w:rPr>
        <w:t>20</w:t>
      </w:r>
      <w:r w:rsidR="0071471A">
        <w:rPr>
          <w:rFonts w:ascii="Calibri" w:hAnsi="Calibri" w:cs="Arial"/>
          <w:b/>
          <w:szCs w:val="22"/>
          <w:lang w:val="sl-SI"/>
        </w:rPr>
        <w:t>2</w:t>
      </w:r>
      <w:r w:rsidR="00BF1445">
        <w:rPr>
          <w:rFonts w:ascii="Calibri" w:hAnsi="Calibri" w:cs="Arial"/>
          <w:b/>
          <w:szCs w:val="22"/>
          <w:lang w:val="sl-SI"/>
        </w:rPr>
        <w:t>7</w:t>
      </w:r>
      <w:bookmarkStart w:id="0" w:name="_GoBack"/>
      <w:bookmarkEnd w:id="0"/>
    </w:p>
    <w:p w14:paraId="74EF12EF" w14:textId="77777777" w:rsidR="00744F22" w:rsidRDefault="00744F22" w:rsidP="00F4550A">
      <w:pPr>
        <w:rPr>
          <w:rFonts w:ascii="Calibri" w:hAnsi="Calibri" w:cs="Arial"/>
          <w:sz w:val="20"/>
          <w:lang w:val="sl-SI"/>
        </w:rPr>
      </w:pPr>
    </w:p>
    <w:tbl>
      <w:tblPr>
        <w:tblW w:w="908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4536"/>
        <w:gridCol w:w="844"/>
        <w:gridCol w:w="868"/>
        <w:gridCol w:w="2115"/>
      </w:tblGrid>
      <w:tr w:rsidR="0089590F" w:rsidRPr="0071471A" w14:paraId="74EF12F5" w14:textId="77777777" w:rsidTr="00926B2D">
        <w:trPr>
          <w:trHeight w:val="540"/>
        </w:trPr>
        <w:tc>
          <w:tcPr>
            <w:tcW w:w="723" w:type="dxa"/>
            <w:shd w:val="clear" w:color="auto" w:fill="auto"/>
            <w:vAlign w:val="center"/>
          </w:tcPr>
          <w:p w14:paraId="74EF12F0" w14:textId="77777777" w:rsidR="0089590F" w:rsidRPr="00914001" w:rsidRDefault="0089590F" w:rsidP="00926B2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4EF12F1" w14:textId="77777777" w:rsidR="0089590F" w:rsidRPr="00914001" w:rsidRDefault="0089590F" w:rsidP="00926B2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9140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l-SI"/>
              </w:rPr>
              <w:t>Artikel</w:t>
            </w:r>
          </w:p>
        </w:tc>
        <w:tc>
          <w:tcPr>
            <w:tcW w:w="844" w:type="dxa"/>
            <w:vAlign w:val="center"/>
          </w:tcPr>
          <w:p w14:paraId="74EF12F2" w14:textId="77777777" w:rsidR="0089590F" w:rsidRPr="00914001" w:rsidRDefault="0089590F" w:rsidP="00926B2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l-SI"/>
              </w:rPr>
              <w:t>M</w:t>
            </w:r>
            <w:r w:rsidRPr="009140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l-SI"/>
              </w:rPr>
              <w:t>er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l-SI"/>
              </w:rPr>
              <w:t>a</w:t>
            </w:r>
          </w:p>
        </w:tc>
        <w:tc>
          <w:tcPr>
            <w:tcW w:w="868" w:type="dxa"/>
            <w:vAlign w:val="center"/>
          </w:tcPr>
          <w:p w14:paraId="74EF12F3" w14:textId="77777777" w:rsidR="0089590F" w:rsidRPr="00914001" w:rsidRDefault="0089590F" w:rsidP="00926B2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9140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l-SI"/>
              </w:rPr>
              <w:t>Količina</w:t>
            </w:r>
          </w:p>
        </w:tc>
        <w:tc>
          <w:tcPr>
            <w:tcW w:w="2115" w:type="dxa"/>
            <w:vAlign w:val="center"/>
          </w:tcPr>
          <w:p w14:paraId="74EF12F4" w14:textId="77777777" w:rsidR="0089590F" w:rsidRPr="00914001" w:rsidRDefault="0089590F" w:rsidP="00926B2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9140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l-SI"/>
              </w:rPr>
              <w:t>Cena brez DDV (EUR)</w:t>
            </w:r>
          </w:p>
        </w:tc>
      </w:tr>
      <w:tr w:rsidR="0089590F" w:rsidRPr="0071471A" w14:paraId="74EF12FB" w14:textId="77777777" w:rsidTr="00BF4230">
        <w:trPr>
          <w:trHeight w:val="567"/>
        </w:trPr>
        <w:tc>
          <w:tcPr>
            <w:tcW w:w="723" w:type="dxa"/>
            <w:shd w:val="clear" w:color="auto" w:fill="auto"/>
            <w:noWrap/>
            <w:vAlign w:val="center"/>
          </w:tcPr>
          <w:p w14:paraId="74EF12F6" w14:textId="77777777" w:rsidR="0089590F" w:rsidRPr="00F77584" w:rsidRDefault="0089590F" w:rsidP="00926B2D">
            <w:pPr>
              <w:jc w:val="center"/>
              <w:rPr>
                <w:rFonts w:ascii="Calibri" w:hAnsi="Calibri"/>
                <w:color w:val="000000"/>
                <w:szCs w:val="24"/>
                <w:lang w:val="sl-SI"/>
              </w:rPr>
            </w:pPr>
            <w:r w:rsidRPr="00F77584">
              <w:rPr>
                <w:rFonts w:ascii="Calibri" w:hAnsi="Calibri"/>
                <w:color w:val="000000"/>
                <w:szCs w:val="24"/>
                <w:lang w:val="sl-SI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4EF12F7" w14:textId="77777777" w:rsidR="0089590F" w:rsidRPr="00F77584" w:rsidRDefault="0089590F" w:rsidP="00926B2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Keksi s čokolado</w:t>
            </w:r>
          </w:p>
        </w:tc>
        <w:tc>
          <w:tcPr>
            <w:tcW w:w="844" w:type="dxa"/>
            <w:vAlign w:val="center"/>
          </w:tcPr>
          <w:p w14:paraId="74EF12F8" w14:textId="77777777" w:rsidR="0089590F" w:rsidRDefault="0089590F" w:rsidP="00926B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kg</w:t>
            </w:r>
          </w:p>
        </w:tc>
        <w:tc>
          <w:tcPr>
            <w:tcW w:w="868" w:type="dxa"/>
            <w:vAlign w:val="center"/>
          </w:tcPr>
          <w:p w14:paraId="74EF12F9" w14:textId="77777777" w:rsidR="0089590F" w:rsidRDefault="0089590F" w:rsidP="00926B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0,5</w:t>
            </w:r>
          </w:p>
        </w:tc>
        <w:tc>
          <w:tcPr>
            <w:tcW w:w="2115" w:type="dxa"/>
            <w:vAlign w:val="center"/>
          </w:tcPr>
          <w:p w14:paraId="74EF12FA" w14:textId="77777777" w:rsidR="0089590F" w:rsidRDefault="0089590F" w:rsidP="00926B2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89590F" w:rsidRPr="0071471A" w14:paraId="74EF1301" w14:textId="77777777" w:rsidTr="00BF4230">
        <w:trPr>
          <w:trHeight w:val="567"/>
        </w:trPr>
        <w:tc>
          <w:tcPr>
            <w:tcW w:w="723" w:type="dxa"/>
            <w:shd w:val="clear" w:color="auto" w:fill="auto"/>
            <w:noWrap/>
            <w:vAlign w:val="center"/>
          </w:tcPr>
          <w:p w14:paraId="74EF12FC" w14:textId="77777777" w:rsidR="0089590F" w:rsidRPr="00F77584" w:rsidRDefault="0089590F" w:rsidP="00926B2D">
            <w:pPr>
              <w:jc w:val="center"/>
              <w:rPr>
                <w:rFonts w:ascii="Calibri" w:hAnsi="Calibri"/>
                <w:color w:val="000000"/>
                <w:szCs w:val="24"/>
                <w:lang w:val="sl-SI"/>
              </w:rPr>
            </w:pPr>
            <w:r>
              <w:rPr>
                <w:rFonts w:ascii="Calibri" w:hAnsi="Calibri"/>
                <w:color w:val="000000"/>
                <w:szCs w:val="24"/>
                <w:lang w:val="sl-SI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4EF12FD" w14:textId="77777777" w:rsidR="0089590F" w:rsidRDefault="0089590F" w:rsidP="00926B2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Keksi Linška očesa</w:t>
            </w:r>
          </w:p>
        </w:tc>
        <w:tc>
          <w:tcPr>
            <w:tcW w:w="844" w:type="dxa"/>
            <w:vAlign w:val="center"/>
          </w:tcPr>
          <w:p w14:paraId="74EF12FE" w14:textId="77777777" w:rsidR="0089590F" w:rsidRDefault="0089590F" w:rsidP="00926B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kg</w:t>
            </w:r>
          </w:p>
        </w:tc>
        <w:tc>
          <w:tcPr>
            <w:tcW w:w="868" w:type="dxa"/>
            <w:vAlign w:val="center"/>
          </w:tcPr>
          <w:p w14:paraId="74EF12FF" w14:textId="77777777" w:rsidR="0089590F" w:rsidRDefault="0089590F" w:rsidP="00926B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0,5</w:t>
            </w:r>
          </w:p>
        </w:tc>
        <w:tc>
          <w:tcPr>
            <w:tcW w:w="2115" w:type="dxa"/>
            <w:vAlign w:val="center"/>
          </w:tcPr>
          <w:p w14:paraId="74EF1300" w14:textId="77777777" w:rsidR="0089590F" w:rsidRDefault="0089590F" w:rsidP="00926B2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89590F" w:rsidRPr="00F77584" w14:paraId="74EF1307" w14:textId="77777777" w:rsidTr="00BF4230">
        <w:trPr>
          <w:trHeight w:val="567"/>
        </w:trPr>
        <w:tc>
          <w:tcPr>
            <w:tcW w:w="723" w:type="dxa"/>
            <w:shd w:val="clear" w:color="auto" w:fill="auto"/>
            <w:noWrap/>
            <w:vAlign w:val="center"/>
          </w:tcPr>
          <w:p w14:paraId="74EF1302" w14:textId="77777777" w:rsidR="0089590F" w:rsidRPr="00F77584" w:rsidRDefault="0089590F" w:rsidP="00926B2D">
            <w:pPr>
              <w:jc w:val="center"/>
              <w:rPr>
                <w:rFonts w:ascii="Calibri" w:hAnsi="Calibri"/>
                <w:color w:val="000000"/>
                <w:szCs w:val="24"/>
                <w:lang w:val="sl-SI"/>
              </w:rPr>
            </w:pPr>
            <w:r w:rsidRPr="00F77584">
              <w:rPr>
                <w:rFonts w:ascii="Calibri" w:hAnsi="Calibri"/>
                <w:color w:val="000000"/>
                <w:szCs w:val="24"/>
                <w:lang w:val="sl-SI"/>
              </w:rPr>
              <w:t>3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4EF1303" w14:textId="77777777" w:rsidR="0089590F" w:rsidRPr="00F77584" w:rsidRDefault="00A613FF" w:rsidP="00926B2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 xml:space="preserve">Mešani keksi </w:t>
            </w:r>
          </w:p>
        </w:tc>
        <w:tc>
          <w:tcPr>
            <w:tcW w:w="844" w:type="dxa"/>
            <w:vAlign w:val="center"/>
          </w:tcPr>
          <w:p w14:paraId="74EF1304" w14:textId="77777777" w:rsidR="0089590F" w:rsidRDefault="00A613FF" w:rsidP="00926B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kg</w:t>
            </w:r>
          </w:p>
        </w:tc>
        <w:tc>
          <w:tcPr>
            <w:tcW w:w="868" w:type="dxa"/>
            <w:vAlign w:val="center"/>
          </w:tcPr>
          <w:p w14:paraId="74EF1305" w14:textId="77777777" w:rsidR="0089590F" w:rsidRDefault="00A613FF" w:rsidP="00926B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0,5</w:t>
            </w:r>
          </w:p>
        </w:tc>
        <w:tc>
          <w:tcPr>
            <w:tcW w:w="2115" w:type="dxa"/>
            <w:vAlign w:val="center"/>
          </w:tcPr>
          <w:p w14:paraId="74EF1306" w14:textId="77777777" w:rsidR="0089590F" w:rsidRDefault="0089590F" w:rsidP="00926B2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89590F" w:rsidRPr="00F77584" w14:paraId="74EF130D" w14:textId="77777777" w:rsidTr="00BF4230">
        <w:trPr>
          <w:trHeight w:val="567"/>
        </w:trPr>
        <w:tc>
          <w:tcPr>
            <w:tcW w:w="723" w:type="dxa"/>
            <w:shd w:val="clear" w:color="auto" w:fill="auto"/>
            <w:noWrap/>
            <w:vAlign w:val="center"/>
          </w:tcPr>
          <w:p w14:paraId="74EF1308" w14:textId="77777777" w:rsidR="0089590F" w:rsidRPr="00F77584" w:rsidRDefault="0089590F" w:rsidP="00926B2D">
            <w:pPr>
              <w:jc w:val="center"/>
              <w:rPr>
                <w:rFonts w:ascii="Calibri" w:hAnsi="Calibri"/>
                <w:color w:val="000000"/>
                <w:szCs w:val="24"/>
                <w:lang w:val="sl-SI"/>
              </w:rPr>
            </w:pPr>
            <w:r w:rsidRPr="00F77584">
              <w:rPr>
                <w:rFonts w:ascii="Calibri" w:hAnsi="Calibri"/>
                <w:color w:val="000000"/>
                <w:szCs w:val="24"/>
                <w:lang w:val="sl-SI"/>
              </w:rPr>
              <w:t>4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4EF1309" w14:textId="77777777" w:rsidR="0089590F" w:rsidRPr="00F77584" w:rsidRDefault="00A613FF" w:rsidP="00926B2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Napolitanke oblite s čokolado</w:t>
            </w:r>
          </w:p>
        </w:tc>
        <w:tc>
          <w:tcPr>
            <w:tcW w:w="844" w:type="dxa"/>
            <w:vAlign w:val="center"/>
          </w:tcPr>
          <w:p w14:paraId="74EF130A" w14:textId="77777777" w:rsidR="0089590F" w:rsidRPr="00F77584" w:rsidRDefault="0089590F" w:rsidP="00926B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kg</w:t>
            </w:r>
          </w:p>
        </w:tc>
        <w:tc>
          <w:tcPr>
            <w:tcW w:w="868" w:type="dxa"/>
            <w:vAlign w:val="center"/>
          </w:tcPr>
          <w:p w14:paraId="74EF130B" w14:textId="77777777" w:rsidR="0089590F" w:rsidRPr="00F77584" w:rsidRDefault="00A613FF" w:rsidP="00926B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0,5</w:t>
            </w:r>
          </w:p>
        </w:tc>
        <w:tc>
          <w:tcPr>
            <w:tcW w:w="2115" w:type="dxa"/>
            <w:vAlign w:val="center"/>
          </w:tcPr>
          <w:p w14:paraId="74EF130C" w14:textId="77777777" w:rsidR="0089590F" w:rsidRPr="00F77584" w:rsidRDefault="0089590F" w:rsidP="00926B2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A613FF" w:rsidRPr="00F77584" w14:paraId="74EF1313" w14:textId="77777777" w:rsidTr="00BF4230">
        <w:trPr>
          <w:trHeight w:val="567"/>
        </w:trPr>
        <w:tc>
          <w:tcPr>
            <w:tcW w:w="723" w:type="dxa"/>
            <w:shd w:val="clear" w:color="auto" w:fill="auto"/>
            <w:noWrap/>
            <w:vAlign w:val="center"/>
          </w:tcPr>
          <w:p w14:paraId="74EF130E" w14:textId="77777777" w:rsidR="00A613FF" w:rsidRPr="00F77584" w:rsidRDefault="00A613FF" w:rsidP="00A613FF">
            <w:pPr>
              <w:jc w:val="center"/>
              <w:rPr>
                <w:rFonts w:ascii="Calibri" w:hAnsi="Calibri"/>
                <w:color w:val="000000"/>
                <w:szCs w:val="24"/>
                <w:lang w:val="sl-SI"/>
              </w:rPr>
            </w:pPr>
            <w:r>
              <w:rPr>
                <w:rFonts w:ascii="Calibri" w:hAnsi="Calibri"/>
                <w:color w:val="000000"/>
                <w:szCs w:val="24"/>
                <w:lang w:val="sl-SI"/>
              </w:rPr>
              <w:t>5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4EF130F" w14:textId="77777777" w:rsidR="00A613FF" w:rsidRPr="00F77584" w:rsidRDefault="00A613FF" w:rsidP="00A613F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Mleko (trajno polposneto)</w:t>
            </w:r>
          </w:p>
        </w:tc>
        <w:tc>
          <w:tcPr>
            <w:tcW w:w="844" w:type="dxa"/>
            <w:vAlign w:val="center"/>
          </w:tcPr>
          <w:p w14:paraId="74EF1310" w14:textId="77777777" w:rsidR="00A613FF" w:rsidRDefault="00A613FF" w:rsidP="00A613F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l</w:t>
            </w:r>
          </w:p>
        </w:tc>
        <w:tc>
          <w:tcPr>
            <w:tcW w:w="868" w:type="dxa"/>
            <w:vAlign w:val="center"/>
          </w:tcPr>
          <w:p w14:paraId="74EF1311" w14:textId="77777777" w:rsidR="00A613FF" w:rsidRDefault="00A613FF" w:rsidP="00A613F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0,2</w:t>
            </w:r>
          </w:p>
        </w:tc>
        <w:tc>
          <w:tcPr>
            <w:tcW w:w="2115" w:type="dxa"/>
            <w:vAlign w:val="center"/>
          </w:tcPr>
          <w:p w14:paraId="74EF1312" w14:textId="77777777" w:rsidR="00A613FF" w:rsidRPr="00F77584" w:rsidRDefault="00A613FF" w:rsidP="00A613F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89590F" w:rsidRPr="00F77584" w14:paraId="74EF1319" w14:textId="77777777" w:rsidTr="00BF4230">
        <w:trPr>
          <w:trHeight w:val="567"/>
        </w:trPr>
        <w:tc>
          <w:tcPr>
            <w:tcW w:w="723" w:type="dxa"/>
            <w:shd w:val="clear" w:color="auto" w:fill="auto"/>
            <w:noWrap/>
            <w:vAlign w:val="center"/>
          </w:tcPr>
          <w:p w14:paraId="74EF1314" w14:textId="77777777" w:rsidR="0089590F" w:rsidRPr="00F77584" w:rsidRDefault="00A613FF" w:rsidP="00926B2D">
            <w:pPr>
              <w:jc w:val="center"/>
              <w:rPr>
                <w:rFonts w:ascii="Calibri" w:hAnsi="Calibri"/>
                <w:color w:val="000000"/>
                <w:szCs w:val="24"/>
                <w:lang w:val="sl-SI"/>
              </w:rPr>
            </w:pPr>
            <w:r>
              <w:rPr>
                <w:rFonts w:ascii="Calibri" w:hAnsi="Calibri"/>
                <w:color w:val="000000"/>
                <w:szCs w:val="24"/>
                <w:lang w:val="sl-SI"/>
              </w:rPr>
              <w:t>6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4EF1315" w14:textId="77777777" w:rsidR="0089590F" w:rsidRPr="00F77584" w:rsidRDefault="0089590F" w:rsidP="00926B2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Sladkor</w:t>
            </w:r>
          </w:p>
        </w:tc>
        <w:tc>
          <w:tcPr>
            <w:tcW w:w="844" w:type="dxa"/>
            <w:vAlign w:val="center"/>
          </w:tcPr>
          <w:p w14:paraId="74EF1316" w14:textId="77777777" w:rsidR="0089590F" w:rsidRPr="00F77584" w:rsidRDefault="0089590F" w:rsidP="00926B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kg</w:t>
            </w:r>
          </w:p>
        </w:tc>
        <w:tc>
          <w:tcPr>
            <w:tcW w:w="868" w:type="dxa"/>
            <w:vAlign w:val="center"/>
          </w:tcPr>
          <w:p w14:paraId="74EF1317" w14:textId="77777777" w:rsidR="0089590F" w:rsidRPr="00F77584" w:rsidRDefault="0089590F" w:rsidP="00926B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1</w:t>
            </w:r>
          </w:p>
        </w:tc>
        <w:tc>
          <w:tcPr>
            <w:tcW w:w="2115" w:type="dxa"/>
            <w:vAlign w:val="center"/>
          </w:tcPr>
          <w:p w14:paraId="74EF1318" w14:textId="77777777" w:rsidR="0089590F" w:rsidRPr="00F77584" w:rsidRDefault="0089590F" w:rsidP="00926B2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89590F" w:rsidRPr="0071471A" w14:paraId="74EF131F" w14:textId="77777777" w:rsidTr="00BF4230">
        <w:trPr>
          <w:trHeight w:val="567"/>
        </w:trPr>
        <w:tc>
          <w:tcPr>
            <w:tcW w:w="723" w:type="dxa"/>
            <w:shd w:val="clear" w:color="auto" w:fill="auto"/>
            <w:noWrap/>
            <w:vAlign w:val="center"/>
          </w:tcPr>
          <w:p w14:paraId="74EF131A" w14:textId="77777777" w:rsidR="0089590F" w:rsidRPr="00F77584" w:rsidRDefault="00A613FF" w:rsidP="00926B2D">
            <w:pPr>
              <w:jc w:val="center"/>
              <w:rPr>
                <w:rFonts w:ascii="Calibri" w:hAnsi="Calibri"/>
                <w:color w:val="000000"/>
                <w:szCs w:val="24"/>
                <w:lang w:val="sl-SI"/>
              </w:rPr>
            </w:pPr>
            <w:r>
              <w:rPr>
                <w:rFonts w:ascii="Calibri" w:hAnsi="Calibri"/>
                <w:color w:val="000000"/>
                <w:szCs w:val="24"/>
                <w:lang w:val="sl-SI"/>
              </w:rPr>
              <w:t>7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4EF131B" w14:textId="77777777" w:rsidR="0089590F" w:rsidRPr="00F77584" w:rsidRDefault="0089590F" w:rsidP="00926B2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Mleta turška kava (</w:t>
            </w:r>
            <w:r w:rsidR="0071471A"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 xml:space="preserve">npr.: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Barcaffe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)</w:t>
            </w:r>
          </w:p>
        </w:tc>
        <w:tc>
          <w:tcPr>
            <w:tcW w:w="844" w:type="dxa"/>
            <w:vAlign w:val="center"/>
          </w:tcPr>
          <w:p w14:paraId="74EF131C" w14:textId="77777777" w:rsidR="0089590F" w:rsidRPr="00F77584" w:rsidRDefault="0089590F" w:rsidP="00926B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kg</w:t>
            </w:r>
          </w:p>
        </w:tc>
        <w:tc>
          <w:tcPr>
            <w:tcW w:w="868" w:type="dxa"/>
            <w:vAlign w:val="center"/>
          </w:tcPr>
          <w:p w14:paraId="74EF131D" w14:textId="77777777" w:rsidR="0089590F" w:rsidRPr="00F77584" w:rsidRDefault="0089590F" w:rsidP="00926B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0,5</w:t>
            </w:r>
          </w:p>
        </w:tc>
        <w:tc>
          <w:tcPr>
            <w:tcW w:w="2115" w:type="dxa"/>
            <w:vAlign w:val="center"/>
          </w:tcPr>
          <w:p w14:paraId="74EF131E" w14:textId="77777777" w:rsidR="0089590F" w:rsidRPr="00F77584" w:rsidRDefault="0089590F" w:rsidP="00926B2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89590F" w:rsidRPr="0071471A" w14:paraId="74EF1325" w14:textId="77777777" w:rsidTr="00BF4230">
        <w:trPr>
          <w:trHeight w:val="567"/>
        </w:trPr>
        <w:tc>
          <w:tcPr>
            <w:tcW w:w="723" w:type="dxa"/>
            <w:shd w:val="clear" w:color="auto" w:fill="auto"/>
            <w:noWrap/>
            <w:vAlign w:val="center"/>
          </w:tcPr>
          <w:p w14:paraId="74EF1320" w14:textId="77777777" w:rsidR="0089590F" w:rsidRPr="00F77584" w:rsidRDefault="00A613FF" w:rsidP="00926B2D">
            <w:pPr>
              <w:jc w:val="center"/>
              <w:rPr>
                <w:rFonts w:ascii="Calibri" w:hAnsi="Calibri"/>
                <w:color w:val="000000"/>
                <w:szCs w:val="24"/>
                <w:lang w:val="sl-SI"/>
              </w:rPr>
            </w:pPr>
            <w:r>
              <w:rPr>
                <w:rFonts w:ascii="Calibri" w:hAnsi="Calibri"/>
                <w:color w:val="000000"/>
                <w:szCs w:val="24"/>
                <w:lang w:val="sl-SI"/>
              </w:rPr>
              <w:t>8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4EF1321" w14:textId="77777777" w:rsidR="0089590F" w:rsidRPr="00F77584" w:rsidRDefault="0089590F" w:rsidP="00926B2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Zeliščni čaj (meta)</w:t>
            </w:r>
          </w:p>
        </w:tc>
        <w:tc>
          <w:tcPr>
            <w:tcW w:w="844" w:type="dxa"/>
            <w:vAlign w:val="center"/>
          </w:tcPr>
          <w:p w14:paraId="74EF1322" w14:textId="77777777" w:rsidR="0089590F" w:rsidRPr="00F77584" w:rsidRDefault="0089590F" w:rsidP="00926B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g</w:t>
            </w:r>
          </w:p>
        </w:tc>
        <w:tc>
          <w:tcPr>
            <w:tcW w:w="868" w:type="dxa"/>
            <w:vAlign w:val="center"/>
          </w:tcPr>
          <w:p w14:paraId="74EF1323" w14:textId="77777777" w:rsidR="0089590F" w:rsidRPr="00F77584" w:rsidRDefault="0089590F" w:rsidP="00926B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100</w:t>
            </w:r>
          </w:p>
        </w:tc>
        <w:tc>
          <w:tcPr>
            <w:tcW w:w="2115" w:type="dxa"/>
            <w:vAlign w:val="center"/>
          </w:tcPr>
          <w:p w14:paraId="74EF1324" w14:textId="77777777" w:rsidR="0089590F" w:rsidRPr="00F77584" w:rsidRDefault="0089590F" w:rsidP="00926B2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89590F" w:rsidRPr="0071471A" w14:paraId="74EF132B" w14:textId="77777777" w:rsidTr="00BF4230">
        <w:trPr>
          <w:trHeight w:val="567"/>
        </w:trPr>
        <w:tc>
          <w:tcPr>
            <w:tcW w:w="723" w:type="dxa"/>
            <w:shd w:val="clear" w:color="auto" w:fill="auto"/>
            <w:noWrap/>
            <w:vAlign w:val="center"/>
          </w:tcPr>
          <w:p w14:paraId="74EF1326" w14:textId="77777777" w:rsidR="0089590F" w:rsidRPr="00F77584" w:rsidRDefault="00A613FF" w:rsidP="00926B2D">
            <w:pPr>
              <w:jc w:val="center"/>
              <w:rPr>
                <w:rFonts w:ascii="Calibri" w:hAnsi="Calibri"/>
                <w:color w:val="000000"/>
                <w:szCs w:val="24"/>
                <w:lang w:val="sl-SI"/>
              </w:rPr>
            </w:pPr>
            <w:r>
              <w:rPr>
                <w:rFonts w:ascii="Calibri" w:hAnsi="Calibri"/>
                <w:color w:val="000000"/>
                <w:szCs w:val="24"/>
                <w:lang w:val="sl-SI"/>
              </w:rPr>
              <w:t>9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4EF1327" w14:textId="77777777" w:rsidR="0089590F" w:rsidRDefault="0089590F" w:rsidP="00926B2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Zeliščni čaj (planinski)</w:t>
            </w:r>
          </w:p>
        </w:tc>
        <w:tc>
          <w:tcPr>
            <w:tcW w:w="844" w:type="dxa"/>
            <w:vAlign w:val="center"/>
          </w:tcPr>
          <w:p w14:paraId="74EF1328" w14:textId="77777777" w:rsidR="0089590F" w:rsidRDefault="0089590F" w:rsidP="00926B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g</w:t>
            </w:r>
          </w:p>
        </w:tc>
        <w:tc>
          <w:tcPr>
            <w:tcW w:w="868" w:type="dxa"/>
            <w:vAlign w:val="center"/>
          </w:tcPr>
          <w:p w14:paraId="74EF1329" w14:textId="77777777" w:rsidR="0089590F" w:rsidRDefault="0089590F" w:rsidP="00926B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100</w:t>
            </w:r>
          </w:p>
        </w:tc>
        <w:tc>
          <w:tcPr>
            <w:tcW w:w="2115" w:type="dxa"/>
            <w:vAlign w:val="center"/>
          </w:tcPr>
          <w:p w14:paraId="74EF132A" w14:textId="77777777" w:rsidR="0089590F" w:rsidRPr="00F77584" w:rsidRDefault="0089590F" w:rsidP="00926B2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89590F" w:rsidRPr="0071471A" w14:paraId="74EF1331" w14:textId="77777777" w:rsidTr="00BF4230">
        <w:trPr>
          <w:trHeight w:val="567"/>
        </w:trPr>
        <w:tc>
          <w:tcPr>
            <w:tcW w:w="723" w:type="dxa"/>
            <w:shd w:val="clear" w:color="auto" w:fill="auto"/>
            <w:noWrap/>
            <w:vAlign w:val="center"/>
          </w:tcPr>
          <w:p w14:paraId="74EF132C" w14:textId="77777777" w:rsidR="0089590F" w:rsidRPr="00F77584" w:rsidRDefault="00A613FF" w:rsidP="00926B2D">
            <w:pPr>
              <w:jc w:val="center"/>
              <w:rPr>
                <w:rFonts w:ascii="Calibri" w:hAnsi="Calibri"/>
                <w:color w:val="000000"/>
                <w:szCs w:val="24"/>
                <w:lang w:val="sl-SI"/>
              </w:rPr>
            </w:pPr>
            <w:r>
              <w:rPr>
                <w:rFonts w:ascii="Calibri" w:hAnsi="Calibri"/>
                <w:color w:val="000000"/>
                <w:szCs w:val="24"/>
                <w:lang w:val="sl-SI"/>
              </w:rPr>
              <w:t>10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4EF132D" w14:textId="77777777" w:rsidR="0089590F" w:rsidRPr="00F77584" w:rsidRDefault="0089590F" w:rsidP="00926B2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Črni čaj</w:t>
            </w:r>
          </w:p>
        </w:tc>
        <w:tc>
          <w:tcPr>
            <w:tcW w:w="844" w:type="dxa"/>
            <w:vAlign w:val="center"/>
          </w:tcPr>
          <w:p w14:paraId="74EF132E" w14:textId="77777777" w:rsidR="0089590F" w:rsidRPr="00F77584" w:rsidRDefault="0089590F" w:rsidP="00926B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g</w:t>
            </w:r>
          </w:p>
        </w:tc>
        <w:tc>
          <w:tcPr>
            <w:tcW w:w="868" w:type="dxa"/>
            <w:vAlign w:val="center"/>
          </w:tcPr>
          <w:p w14:paraId="74EF132F" w14:textId="77777777" w:rsidR="0089590F" w:rsidRPr="00F77584" w:rsidRDefault="0089590F" w:rsidP="00926B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100</w:t>
            </w:r>
          </w:p>
        </w:tc>
        <w:tc>
          <w:tcPr>
            <w:tcW w:w="2115" w:type="dxa"/>
            <w:vAlign w:val="center"/>
          </w:tcPr>
          <w:p w14:paraId="74EF1330" w14:textId="77777777" w:rsidR="0089590F" w:rsidRPr="00F77584" w:rsidRDefault="0089590F" w:rsidP="00926B2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89590F" w:rsidRPr="0071471A" w14:paraId="74EF1337" w14:textId="77777777" w:rsidTr="00BF4230">
        <w:trPr>
          <w:trHeight w:val="567"/>
        </w:trPr>
        <w:tc>
          <w:tcPr>
            <w:tcW w:w="723" w:type="dxa"/>
            <w:shd w:val="clear" w:color="auto" w:fill="auto"/>
            <w:noWrap/>
            <w:vAlign w:val="center"/>
          </w:tcPr>
          <w:p w14:paraId="74EF1332" w14:textId="77777777" w:rsidR="0089590F" w:rsidRPr="00F77584" w:rsidRDefault="0089590F" w:rsidP="00926B2D">
            <w:pPr>
              <w:jc w:val="center"/>
              <w:rPr>
                <w:rFonts w:ascii="Calibri" w:hAnsi="Calibri"/>
                <w:color w:val="000000"/>
                <w:szCs w:val="24"/>
                <w:lang w:val="sl-SI"/>
              </w:rPr>
            </w:pPr>
            <w:r>
              <w:rPr>
                <w:rFonts w:ascii="Calibri" w:hAnsi="Calibri"/>
                <w:color w:val="000000"/>
                <w:szCs w:val="24"/>
                <w:lang w:val="sl-SI"/>
              </w:rPr>
              <w:t>1</w:t>
            </w:r>
            <w:r w:rsidR="00A613FF">
              <w:rPr>
                <w:rFonts w:ascii="Calibri" w:hAnsi="Calibri"/>
                <w:color w:val="000000"/>
                <w:szCs w:val="24"/>
                <w:lang w:val="sl-SI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4EF1333" w14:textId="77777777" w:rsidR="0089590F" w:rsidRPr="00F77584" w:rsidRDefault="0089590F" w:rsidP="00926B2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Zeleni čaj</w:t>
            </w:r>
          </w:p>
        </w:tc>
        <w:tc>
          <w:tcPr>
            <w:tcW w:w="844" w:type="dxa"/>
            <w:vAlign w:val="center"/>
          </w:tcPr>
          <w:p w14:paraId="74EF1334" w14:textId="77777777" w:rsidR="0089590F" w:rsidRPr="00F77584" w:rsidRDefault="0089590F" w:rsidP="00926B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g</w:t>
            </w:r>
          </w:p>
        </w:tc>
        <w:tc>
          <w:tcPr>
            <w:tcW w:w="868" w:type="dxa"/>
            <w:vAlign w:val="center"/>
          </w:tcPr>
          <w:p w14:paraId="74EF1335" w14:textId="77777777" w:rsidR="0089590F" w:rsidRPr="00F77584" w:rsidRDefault="0089590F" w:rsidP="00926B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100</w:t>
            </w:r>
          </w:p>
        </w:tc>
        <w:tc>
          <w:tcPr>
            <w:tcW w:w="2115" w:type="dxa"/>
            <w:vAlign w:val="center"/>
          </w:tcPr>
          <w:p w14:paraId="74EF1336" w14:textId="77777777" w:rsidR="0089590F" w:rsidRPr="00F77584" w:rsidRDefault="0089590F" w:rsidP="00926B2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89590F" w:rsidRPr="00F77584" w14:paraId="74EF133D" w14:textId="77777777" w:rsidTr="00BF4230">
        <w:trPr>
          <w:trHeight w:val="567"/>
        </w:trPr>
        <w:tc>
          <w:tcPr>
            <w:tcW w:w="723" w:type="dxa"/>
            <w:shd w:val="clear" w:color="auto" w:fill="auto"/>
            <w:noWrap/>
            <w:vAlign w:val="center"/>
          </w:tcPr>
          <w:p w14:paraId="74EF1338" w14:textId="77777777" w:rsidR="0089590F" w:rsidRPr="00F77584" w:rsidRDefault="0089590F" w:rsidP="00926B2D">
            <w:pPr>
              <w:jc w:val="center"/>
              <w:rPr>
                <w:rFonts w:ascii="Calibri" w:hAnsi="Calibri"/>
                <w:color w:val="000000"/>
                <w:szCs w:val="24"/>
                <w:lang w:val="sl-SI"/>
              </w:rPr>
            </w:pPr>
            <w:r>
              <w:rPr>
                <w:rFonts w:ascii="Calibri" w:hAnsi="Calibri"/>
                <w:color w:val="000000"/>
                <w:szCs w:val="24"/>
                <w:lang w:val="sl-SI"/>
              </w:rPr>
              <w:t>1</w:t>
            </w:r>
            <w:r w:rsidR="00A613FF">
              <w:rPr>
                <w:rFonts w:ascii="Calibri" w:hAnsi="Calibri"/>
                <w:color w:val="000000"/>
                <w:szCs w:val="24"/>
                <w:lang w:val="sl-SI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4EF1339" w14:textId="77777777" w:rsidR="0089590F" w:rsidRPr="00F77584" w:rsidRDefault="0089590F" w:rsidP="00926B2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 xml:space="preserve">Voda v plastenki (negazirana) </w:t>
            </w:r>
          </w:p>
        </w:tc>
        <w:tc>
          <w:tcPr>
            <w:tcW w:w="844" w:type="dxa"/>
            <w:vAlign w:val="center"/>
          </w:tcPr>
          <w:p w14:paraId="74EF133A" w14:textId="77777777" w:rsidR="0089590F" w:rsidRPr="00F77584" w:rsidRDefault="0089590F" w:rsidP="00926B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l</w:t>
            </w:r>
          </w:p>
        </w:tc>
        <w:tc>
          <w:tcPr>
            <w:tcW w:w="868" w:type="dxa"/>
            <w:vAlign w:val="center"/>
          </w:tcPr>
          <w:p w14:paraId="74EF133B" w14:textId="77777777" w:rsidR="0089590F" w:rsidRPr="00F77584" w:rsidRDefault="0089590F" w:rsidP="00926B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0,5</w:t>
            </w:r>
          </w:p>
        </w:tc>
        <w:tc>
          <w:tcPr>
            <w:tcW w:w="2115" w:type="dxa"/>
            <w:vAlign w:val="center"/>
          </w:tcPr>
          <w:p w14:paraId="74EF133C" w14:textId="77777777" w:rsidR="0089590F" w:rsidRPr="00F77584" w:rsidRDefault="0089590F" w:rsidP="00926B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89590F" w:rsidRPr="00F77584" w14:paraId="74EF1343" w14:textId="77777777" w:rsidTr="00BF4230">
        <w:trPr>
          <w:trHeight w:val="567"/>
        </w:trPr>
        <w:tc>
          <w:tcPr>
            <w:tcW w:w="723" w:type="dxa"/>
            <w:shd w:val="clear" w:color="auto" w:fill="auto"/>
            <w:noWrap/>
            <w:vAlign w:val="center"/>
          </w:tcPr>
          <w:p w14:paraId="74EF133E" w14:textId="77777777" w:rsidR="0089590F" w:rsidRPr="00F77584" w:rsidRDefault="0089590F" w:rsidP="00926B2D">
            <w:pPr>
              <w:jc w:val="center"/>
              <w:rPr>
                <w:rFonts w:ascii="Calibri" w:hAnsi="Calibri"/>
                <w:color w:val="000000"/>
                <w:szCs w:val="24"/>
                <w:lang w:val="sl-SI"/>
              </w:rPr>
            </w:pPr>
            <w:r>
              <w:rPr>
                <w:rFonts w:ascii="Calibri" w:hAnsi="Calibri"/>
                <w:color w:val="000000"/>
                <w:szCs w:val="24"/>
                <w:lang w:val="sl-SI"/>
              </w:rPr>
              <w:t>1</w:t>
            </w:r>
            <w:r w:rsidR="00A613FF">
              <w:rPr>
                <w:rFonts w:ascii="Calibri" w:hAnsi="Calibri"/>
                <w:color w:val="000000"/>
                <w:szCs w:val="24"/>
                <w:lang w:val="sl-SI"/>
              </w:rPr>
              <w:t>3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4EF133F" w14:textId="77777777" w:rsidR="0089590F" w:rsidRPr="00F77584" w:rsidRDefault="0089590F" w:rsidP="00926B2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 xml:space="preserve">Voda v </w:t>
            </w:r>
            <w:r w:rsidR="00BF4230"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plastenki</w:t>
            </w: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 xml:space="preserve"> (negazirana z okusom)</w:t>
            </w:r>
          </w:p>
        </w:tc>
        <w:tc>
          <w:tcPr>
            <w:tcW w:w="844" w:type="dxa"/>
            <w:vAlign w:val="center"/>
          </w:tcPr>
          <w:p w14:paraId="74EF1340" w14:textId="77777777" w:rsidR="0089590F" w:rsidRPr="00F77584" w:rsidRDefault="0089590F" w:rsidP="00926B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l</w:t>
            </w:r>
          </w:p>
        </w:tc>
        <w:tc>
          <w:tcPr>
            <w:tcW w:w="868" w:type="dxa"/>
            <w:vAlign w:val="center"/>
          </w:tcPr>
          <w:p w14:paraId="74EF1341" w14:textId="77777777" w:rsidR="0089590F" w:rsidRPr="00F77584" w:rsidRDefault="0089590F" w:rsidP="00926B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0,5</w:t>
            </w:r>
          </w:p>
        </w:tc>
        <w:tc>
          <w:tcPr>
            <w:tcW w:w="2115" w:type="dxa"/>
            <w:vAlign w:val="center"/>
          </w:tcPr>
          <w:p w14:paraId="74EF1342" w14:textId="77777777" w:rsidR="0089590F" w:rsidRPr="00F77584" w:rsidRDefault="0089590F" w:rsidP="00926B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89590F" w:rsidRPr="00F77584" w14:paraId="74EF1349" w14:textId="77777777" w:rsidTr="00BF4230">
        <w:trPr>
          <w:trHeight w:val="567"/>
        </w:trPr>
        <w:tc>
          <w:tcPr>
            <w:tcW w:w="723" w:type="dxa"/>
            <w:shd w:val="clear" w:color="auto" w:fill="auto"/>
            <w:noWrap/>
            <w:vAlign w:val="center"/>
          </w:tcPr>
          <w:p w14:paraId="74EF1344" w14:textId="77777777" w:rsidR="0089590F" w:rsidRPr="00F77584" w:rsidRDefault="0089590F" w:rsidP="00926B2D">
            <w:pPr>
              <w:jc w:val="center"/>
              <w:rPr>
                <w:rFonts w:ascii="Calibri" w:hAnsi="Calibri"/>
                <w:color w:val="000000"/>
                <w:szCs w:val="24"/>
                <w:lang w:val="sl-SI"/>
              </w:rPr>
            </w:pPr>
            <w:r>
              <w:rPr>
                <w:rFonts w:ascii="Calibri" w:hAnsi="Calibri"/>
                <w:color w:val="000000"/>
                <w:szCs w:val="24"/>
                <w:lang w:val="sl-SI"/>
              </w:rPr>
              <w:t>1</w:t>
            </w:r>
            <w:r w:rsidR="00A613FF">
              <w:rPr>
                <w:rFonts w:ascii="Calibri" w:hAnsi="Calibri"/>
                <w:color w:val="000000"/>
                <w:szCs w:val="24"/>
                <w:lang w:val="sl-SI"/>
              </w:rPr>
              <w:t>4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4EF1345" w14:textId="77777777" w:rsidR="0089590F" w:rsidRPr="00F77584" w:rsidRDefault="0089590F" w:rsidP="00926B2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Sok nektar pomaranča</w:t>
            </w:r>
          </w:p>
        </w:tc>
        <w:tc>
          <w:tcPr>
            <w:tcW w:w="844" w:type="dxa"/>
            <w:vAlign w:val="center"/>
          </w:tcPr>
          <w:p w14:paraId="74EF1346" w14:textId="77777777" w:rsidR="0089590F" w:rsidRPr="00F77584" w:rsidRDefault="0089590F" w:rsidP="00926B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l</w:t>
            </w:r>
          </w:p>
        </w:tc>
        <w:tc>
          <w:tcPr>
            <w:tcW w:w="868" w:type="dxa"/>
            <w:vAlign w:val="center"/>
          </w:tcPr>
          <w:p w14:paraId="74EF1347" w14:textId="77777777" w:rsidR="0089590F" w:rsidRPr="00F77584" w:rsidRDefault="0089590F" w:rsidP="00926B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1</w:t>
            </w:r>
          </w:p>
        </w:tc>
        <w:tc>
          <w:tcPr>
            <w:tcW w:w="2115" w:type="dxa"/>
            <w:vAlign w:val="center"/>
          </w:tcPr>
          <w:p w14:paraId="74EF1348" w14:textId="77777777" w:rsidR="0089590F" w:rsidRPr="00F77584" w:rsidRDefault="0089590F" w:rsidP="00926B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89590F" w:rsidRPr="00F77584" w14:paraId="74EF134F" w14:textId="77777777" w:rsidTr="00BF4230">
        <w:trPr>
          <w:trHeight w:val="567"/>
        </w:trPr>
        <w:tc>
          <w:tcPr>
            <w:tcW w:w="723" w:type="dxa"/>
            <w:shd w:val="clear" w:color="auto" w:fill="auto"/>
            <w:noWrap/>
            <w:vAlign w:val="center"/>
          </w:tcPr>
          <w:p w14:paraId="74EF134A" w14:textId="77777777" w:rsidR="0089590F" w:rsidRPr="00F77584" w:rsidRDefault="0089590F" w:rsidP="00926B2D">
            <w:pPr>
              <w:jc w:val="center"/>
              <w:rPr>
                <w:rFonts w:ascii="Calibri" w:hAnsi="Calibri"/>
                <w:color w:val="000000"/>
                <w:szCs w:val="24"/>
                <w:lang w:val="sl-SI"/>
              </w:rPr>
            </w:pPr>
            <w:r>
              <w:rPr>
                <w:rFonts w:ascii="Calibri" w:hAnsi="Calibri"/>
                <w:color w:val="000000"/>
                <w:szCs w:val="24"/>
                <w:lang w:val="sl-SI"/>
              </w:rPr>
              <w:t>1</w:t>
            </w:r>
            <w:r w:rsidR="00A613FF">
              <w:rPr>
                <w:rFonts w:ascii="Calibri" w:hAnsi="Calibri"/>
                <w:color w:val="000000"/>
                <w:szCs w:val="24"/>
                <w:lang w:val="sl-SI"/>
              </w:rPr>
              <w:t>5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4EF134B" w14:textId="77777777" w:rsidR="0089590F" w:rsidRPr="00F77584" w:rsidRDefault="0089590F" w:rsidP="00926B2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Papirne serviete (100/1)</w:t>
            </w:r>
          </w:p>
        </w:tc>
        <w:tc>
          <w:tcPr>
            <w:tcW w:w="844" w:type="dxa"/>
            <w:vAlign w:val="center"/>
          </w:tcPr>
          <w:p w14:paraId="74EF134C" w14:textId="77777777" w:rsidR="0089590F" w:rsidRPr="00F77584" w:rsidRDefault="0089590F" w:rsidP="00926B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zavitek</w:t>
            </w:r>
          </w:p>
        </w:tc>
        <w:tc>
          <w:tcPr>
            <w:tcW w:w="868" w:type="dxa"/>
            <w:vAlign w:val="center"/>
          </w:tcPr>
          <w:p w14:paraId="74EF134D" w14:textId="77777777" w:rsidR="0089590F" w:rsidRPr="00F77584" w:rsidRDefault="0089590F" w:rsidP="00926B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1</w:t>
            </w:r>
          </w:p>
        </w:tc>
        <w:tc>
          <w:tcPr>
            <w:tcW w:w="2115" w:type="dxa"/>
            <w:vAlign w:val="center"/>
          </w:tcPr>
          <w:p w14:paraId="74EF134E" w14:textId="77777777" w:rsidR="0089590F" w:rsidRPr="00F77584" w:rsidRDefault="0089590F" w:rsidP="00926B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89590F" w:rsidRPr="00F77584" w14:paraId="74EF1355" w14:textId="77777777" w:rsidTr="00BF4230">
        <w:trPr>
          <w:trHeight w:val="567"/>
        </w:trPr>
        <w:tc>
          <w:tcPr>
            <w:tcW w:w="723" w:type="dxa"/>
            <w:shd w:val="clear" w:color="auto" w:fill="auto"/>
            <w:noWrap/>
            <w:vAlign w:val="center"/>
          </w:tcPr>
          <w:p w14:paraId="74EF1350" w14:textId="77777777" w:rsidR="0089590F" w:rsidRDefault="0089590F" w:rsidP="00926B2D">
            <w:pPr>
              <w:jc w:val="center"/>
              <w:rPr>
                <w:rFonts w:ascii="Calibri" w:hAnsi="Calibri"/>
                <w:color w:val="000000"/>
                <w:szCs w:val="24"/>
                <w:lang w:val="sl-SI"/>
              </w:rPr>
            </w:pPr>
            <w:r>
              <w:rPr>
                <w:rFonts w:ascii="Calibri" w:hAnsi="Calibri"/>
                <w:color w:val="000000"/>
                <w:szCs w:val="24"/>
                <w:lang w:val="sl-SI"/>
              </w:rPr>
              <w:t>1</w:t>
            </w:r>
            <w:r w:rsidR="00A613FF">
              <w:rPr>
                <w:rFonts w:ascii="Calibri" w:hAnsi="Calibri"/>
                <w:color w:val="000000"/>
                <w:szCs w:val="24"/>
                <w:lang w:val="sl-SI"/>
              </w:rPr>
              <w:t>6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4EF1351" w14:textId="77777777" w:rsidR="0089590F" w:rsidRDefault="0089590F" w:rsidP="00926B2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Papirnati podstavki premer 9 cm (50/1)</w:t>
            </w:r>
          </w:p>
        </w:tc>
        <w:tc>
          <w:tcPr>
            <w:tcW w:w="844" w:type="dxa"/>
            <w:vAlign w:val="center"/>
          </w:tcPr>
          <w:p w14:paraId="74EF1352" w14:textId="77777777" w:rsidR="0089590F" w:rsidRDefault="0089590F" w:rsidP="00926B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zavitek</w:t>
            </w:r>
          </w:p>
        </w:tc>
        <w:tc>
          <w:tcPr>
            <w:tcW w:w="868" w:type="dxa"/>
            <w:vAlign w:val="center"/>
          </w:tcPr>
          <w:p w14:paraId="74EF1353" w14:textId="77777777" w:rsidR="0089590F" w:rsidRDefault="0089590F" w:rsidP="00926B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1</w:t>
            </w:r>
          </w:p>
        </w:tc>
        <w:tc>
          <w:tcPr>
            <w:tcW w:w="2115" w:type="dxa"/>
            <w:vAlign w:val="center"/>
          </w:tcPr>
          <w:p w14:paraId="74EF1354" w14:textId="77777777" w:rsidR="0089590F" w:rsidRPr="00F77584" w:rsidRDefault="0089590F" w:rsidP="00926B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89590F" w:rsidRPr="00F77584" w14:paraId="74EF135B" w14:textId="77777777" w:rsidTr="00BF4230">
        <w:trPr>
          <w:trHeight w:val="567"/>
        </w:trPr>
        <w:tc>
          <w:tcPr>
            <w:tcW w:w="723" w:type="dxa"/>
            <w:shd w:val="clear" w:color="auto" w:fill="auto"/>
            <w:noWrap/>
            <w:vAlign w:val="center"/>
          </w:tcPr>
          <w:p w14:paraId="74EF1356" w14:textId="77777777" w:rsidR="0089590F" w:rsidRDefault="0089590F" w:rsidP="00926B2D">
            <w:pPr>
              <w:jc w:val="center"/>
              <w:rPr>
                <w:rFonts w:ascii="Calibri" w:hAnsi="Calibri"/>
                <w:color w:val="000000"/>
                <w:szCs w:val="24"/>
                <w:lang w:val="sl-SI"/>
              </w:rPr>
            </w:pPr>
            <w:r>
              <w:rPr>
                <w:rFonts w:ascii="Calibri" w:hAnsi="Calibri"/>
                <w:color w:val="000000"/>
                <w:szCs w:val="24"/>
                <w:lang w:val="sl-SI"/>
              </w:rPr>
              <w:t>1</w:t>
            </w:r>
            <w:r w:rsidR="00A613FF">
              <w:rPr>
                <w:rFonts w:ascii="Calibri" w:hAnsi="Calibri"/>
                <w:color w:val="000000"/>
                <w:szCs w:val="24"/>
                <w:lang w:val="sl-SI"/>
              </w:rPr>
              <w:t>7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4EF1357" w14:textId="77777777" w:rsidR="0089590F" w:rsidRDefault="0089590F" w:rsidP="00926B2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Plastični kozarci 0,2 l (100/1)</w:t>
            </w:r>
          </w:p>
        </w:tc>
        <w:tc>
          <w:tcPr>
            <w:tcW w:w="844" w:type="dxa"/>
            <w:vAlign w:val="center"/>
          </w:tcPr>
          <w:p w14:paraId="74EF1358" w14:textId="77777777" w:rsidR="0089590F" w:rsidRDefault="0089590F" w:rsidP="00926B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zavitek</w:t>
            </w:r>
          </w:p>
        </w:tc>
        <w:tc>
          <w:tcPr>
            <w:tcW w:w="868" w:type="dxa"/>
            <w:vAlign w:val="center"/>
          </w:tcPr>
          <w:p w14:paraId="74EF1359" w14:textId="77777777" w:rsidR="0089590F" w:rsidRDefault="0089590F" w:rsidP="00926B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/>
              </w:rPr>
              <w:t>1</w:t>
            </w:r>
          </w:p>
        </w:tc>
        <w:tc>
          <w:tcPr>
            <w:tcW w:w="2115" w:type="dxa"/>
            <w:vAlign w:val="center"/>
          </w:tcPr>
          <w:p w14:paraId="74EF135A" w14:textId="77777777" w:rsidR="0089590F" w:rsidRPr="00F77584" w:rsidRDefault="0089590F" w:rsidP="00926B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74EF135C" w14:textId="77777777" w:rsidR="00BF4230" w:rsidRDefault="00BF4230" w:rsidP="00F4550A">
      <w:pPr>
        <w:rPr>
          <w:rFonts w:ascii="Calibri" w:hAnsi="Calibri" w:cs="Arial"/>
          <w:sz w:val="20"/>
          <w:lang w:val="sl-SI"/>
        </w:rPr>
      </w:pPr>
    </w:p>
    <w:p w14:paraId="74EF135D" w14:textId="77777777" w:rsidR="0089590F" w:rsidRDefault="0089590F" w:rsidP="00F4550A">
      <w:pPr>
        <w:rPr>
          <w:rFonts w:ascii="Calibri" w:hAnsi="Calibri" w:cs="Arial"/>
          <w:sz w:val="20"/>
          <w:lang w:val="sl-SI"/>
        </w:rPr>
      </w:pPr>
    </w:p>
    <w:p w14:paraId="74EF135E" w14:textId="77777777" w:rsidR="0089590F" w:rsidRDefault="00BF4230" w:rsidP="0089590F">
      <w:pPr>
        <w:jc w:val="right"/>
        <w:rPr>
          <w:rFonts w:ascii="Calibri" w:hAnsi="Calibri" w:cs="Arial"/>
          <w:sz w:val="20"/>
          <w:lang w:val="sl-SI"/>
        </w:rPr>
      </w:pPr>
      <w:r>
        <w:rPr>
          <w:rFonts w:ascii="Calibri" w:hAnsi="Calibri" w:cs="Arial"/>
          <w:sz w:val="20"/>
          <w:lang w:val="sl-SI"/>
        </w:rPr>
        <w:t>Žig</w:t>
      </w:r>
      <w:r>
        <w:rPr>
          <w:rFonts w:ascii="Calibri" w:hAnsi="Calibri" w:cs="Arial"/>
          <w:sz w:val="20"/>
          <w:lang w:val="sl-SI"/>
        </w:rPr>
        <w:tab/>
      </w:r>
      <w:r>
        <w:rPr>
          <w:rFonts w:ascii="Calibri" w:hAnsi="Calibri" w:cs="Arial"/>
          <w:sz w:val="20"/>
          <w:lang w:val="sl-SI"/>
        </w:rPr>
        <w:tab/>
      </w:r>
      <w:r>
        <w:rPr>
          <w:rFonts w:ascii="Calibri" w:hAnsi="Calibri" w:cs="Arial"/>
          <w:sz w:val="20"/>
          <w:lang w:val="sl-SI"/>
        </w:rPr>
        <w:tab/>
      </w:r>
      <w:r>
        <w:rPr>
          <w:rFonts w:ascii="Calibri" w:hAnsi="Calibri" w:cs="Arial"/>
          <w:sz w:val="20"/>
          <w:lang w:val="sl-SI"/>
        </w:rPr>
        <w:tab/>
      </w:r>
      <w:r w:rsidR="0089590F">
        <w:rPr>
          <w:rFonts w:ascii="Calibri" w:hAnsi="Calibri" w:cs="Arial"/>
          <w:sz w:val="20"/>
          <w:lang w:val="sl-SI"/>
        </w:rPr>
        <w:t>Pripravil: __________________________</w:t>
      </w:r>
    </w:p>
    <w:p w14:paraId="74EF135F" w14:textId="77777777" w:rsidR="0089590F" w:rsidRPr="00BF4230" w:rsidRDefault="0089590F" w:rsidP="00BF4230">
      <w:pPr>
        <w:ind w:left="6372" w:firstLine="708"/>
        <w:jc w:val="left"/>
        <w:rPr>
          <w:rFonts w:ascii="Calibri" w:hAnsi="Calibri" w:cs="Arial"/>
          <w:sz w:val="16"/>
          <w:szCs w:val="16"/>
          <w:lang w:val="sl-SI"/>
        </w:rPr>
      </w:pPr>
      <w:r w:rsidRPr="00BF4230">
        <w:rPr>
          <w:rFonts w:ascii="Calibri" w:hAnsi="Calibri" w:cs="Arial"/>
          <w:sz w:val="16"/>
          <w:szCs w:val="16"/>
          <w:lang w:val="sl-SI"/>
        </w:rPr>
        <w:t>Ime in priimek</w:t>
      </w:r>
    </w:p>
    <w:p w14:paraId="74EF1360" w14:textId="77777777" w:rsidR="0089590F" w:rsidRDefault="0089590F" w:rsidP="0089590F">
      <w:pPr>
        <w:jc w:val="right"/>
        <w:rPr>
          <w:rFonts w:ascii="Calibri" w:hAnsi="Calibri" w:cs="Arial"/>
          <w:sz w:val="20"/>
          <w:lang w:val="sl-SI"/>
        </w:rPr>
      </w:pPr>
    </w:p>
    <w:p w14:paraId="74EF1361" w14:textId="77777777" w:rsidR="00BF4230" w:rsidRDefault="00BF4230" w:rsidP="0089590F">
      <w:pPr>
        <w:jc w:val="right"/>
        <w:rPr>
          <w:rFonts w:ascii="Calibri" w:hAnsi="Calibri" w:cs="Arial"/>
          <w:sz w:val="20"/>
          <w:lang w:val="sl-SI"/>
        </w:rPr>
      </w:pPr>
    </w:p>
    <w:p w14:paraId="74EF1362" w14:textId="77777777" w:rsidR="00744F22" w:rsidRDefault="00BF4230" w:rsidP="00794D07">
      <w:pPr>
        <w:jc w:val="right"/>
        <w:rPr>
          <w:rFonts w:ascii="Calibri" w:hAnsi="Calibri" w:cs="Arial"/>
          <w:sz w:val="20"/>
          <w:lang w:val="sl-SI"/>
        </w:rPr>
      </w:pPr>
      <w:r>
        <w:rPr>
          <w:rFonts w:ascii="Calibri" w:hAnsi="Calibri" w:cs="Arial"/>
          <w:sz w:val="20"/>
          <w:lang w:val="sl-SI"/>
        </w:rPr>
        <w:t>Podpis</w:t>
      </w:r>
      <w:r w:rsidR="0089590F">
        <w:rPr>
          <w:rFonts w:ascii="Calibri" w:hAnsi="Calibri" w:cs="Arial"/>
          <w:sz w:val="20"/>
          <w:lang w:val="sl-SI"/>
        </w:rPr>
        <w:t>:___________________________</w:t>
      </w:r>
    </w:p>
    <w:p w14:paraId="74EF1363" w14:textId="77777777" w:rsidR="00744F22" w:rsidRDefault="00744F22" w:rsidP="00F4550A">
      <w:pPr>
        <w:rPr>
          <w:rFonts w:ascii="Calibri" w:hAnsi="Calibri" w:cs="Arial"/>
          <w:sz w:val="20"/>
          <w:lang w:val="sl-SI"/>
        </w:rPr>
      </w:pPr>
    </w:p>
    <w:sectPr w:rsidR="00744F22" w:rsidSect="00633F29">
      <w:headerReference w:type="default" r:id="rId7"/>
      <w:pgSz w:w="11906" w:h="16838" w:code="9"/>
      <w:pgMar w:top="1667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F1366" w14:textId="77777777" w:rsidR="007070CA" w:rsidRDefault="007070CA">
      <w:r>
        <w:separator/>
      </w:r>
    </w:p>
  </w:endnote>
  <w:endnote w:type="continuationSeparator" w:id="0">
    <w:p w14:paraId="74EF1367" w14:textId="77777777" w:rsidR="007070CA" w:rsidRDefault="0070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F1364" w14:textId="77777777" w:rsidR="007070CA" w:rsidRDefault="007070CA">
      <w:r>
        <w:separator/>
      </w:r>
    </w:p>
  </w:footnote>
  <w:footnote w:type="continuationSeparator" w:id="0">
    <w:p w14:paraId="74EF1365" w14:textId="77777777" w:rsidR="007070CA" w:rsidRDefault="00707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893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9"/>
      <w:gridCol w:w="4812"/>
    </w:tblGrid>
    <w:tr w:rsidR="000B1B43" w:rsidRPr="00BF1445" w14:paraId="74EF136D" w14:textId="77777777" w:rsidTr="00633F29">
      <w:tc>
        <w:tcPr>
          <w:tcW w:w="4119" w:type="dxa"/>
        </w:tcPr>
        <w:p w14:paraId="74EF1368" w14:textId="77777777" w:rsidR="00BB1C95" w:rsidRPr="00633F29" w:rsidRDefault="00BB1C95" w:rsidP="00633F29">
          <w:pPr>
            <w:pStyle w:val="Glava"/>
          </w:pPr>
          <w:r>
            <w:rPr>
              <w:noProof/>
              <w:lang w:val="sl-SI"/>
            </w:rPr>
            <w:drawing>
              <wp:inline distT="0" distB="0" distL="0" distR="0" wp14:anchorId="74EF136F" wp14:editId="74EF1370">
                <wp:extent cx="949418" cy="612000"/>
                <wp:effectExtent l="0" t="0" r="3175" b="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 Š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9418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33F29">
            <w:rPr>
              <w:rFonts w:asciiTheme="minorHAnsi" w:hAnsiTheme="minorHAnsi" w:cs="Arial"/>
              <w:sz w:val="18"/>
              <w:szCs w:val="18"/>
              <w:lang w:val="sl-SI"/>
            </w:rPr>
            <w:tab/>
          </w:r>
        </w:p>
      </w:tc>
      <w:tc>
        <w:tcPr>
          <w:tcW w:w="4812" w:type="dxa"/>
        </w:tcPr>
        <w:p w14:paraId="74EF1369" w14:textId="77777777" w:rsidR="00633F29" w:rsidRPr="00B04DC9" w:rsidRDefault="00633F29" w:rsidP="00633F29">
          <w:pPr>
            <w:pStyle w:val="Glava"/>
            <w:jc w:val="right"/>
            <w:rPr>
              <w:rFonts w:asciiTheme="minorHAnsi" w:hAnsiTheme="minorHAnsi" w:cs="Arial"/>
              <w:sz w:val="18"/>
              <w:szCs w:val="18"/>
              <w:lang w:val="sl-SI"/>
            </w:rPr>
          </w:pPr>
          <w:r w:rsidRPr="00B04DC9">
            <w:rPr>
              <w:rFonts w:asciiTheme="minorHAnsi" w:hAnsiTheme="minorHAnsi" w:cs="Arial"/>
              <w:sz w:val="18"/>
              <w:szCs w:val="18"/>
              <w:lang w:val="sl-SI"/>
            </w:rPr>
            <w:t>Kidričeva cesta 55</w:t>
          </w:r>
          <w:r>
            <w:rPr>
              <w:rFonts w:asciiTheme="minorHAnsi" w:hAnsiTheme="minorHAnsi" w:cs="Arial"/>
              <w:sz w:val="18"/>
              <w:szCs w:val="18"/>
              <w:lang w:val="sl-SI"/>
            </w:rPr>
            <w:t xml:space="preserve">, </w:t>
          </w:r>
          <w:r w:rsidRPr="00B04DC9">
            <w:rPr>
              <w:rFonts w:asciiTheme="minorHAnsi" w:hAnsiTheme="minorHAnsi" w:cs="Arial"/>
              <w:sz w:val="18"/>
              <w:szCs w:val="18"/>
              <w:lang w:val="sl-SI"/>
            </w:rPr>
            <w:t>4000 Kranj</w:t>
          </w:r>
        </w:p>
        <w:p w14:paraId="74EF136A" w14:textId="77777777" w:rsidR="00633F29" w:rsidRDefault="00633F29" w:rsidP="00633F29">
          <w:pPr>
            <w:pStyle w:val="Glava"/>
            <w:jc w:val="right"/>
            <w:rPr>
              <w:rFonts w:asciiTheme="minorHAnsi" w:hAnsiTheme="minorHAnsi" w:cs="Arial"/>
              <w:sz w:val="18"/>
              <w:szCs w:val="18"/>
              <w:lang w:val="sl-SI"/>
            </w:rPr>
          </w:pPr>
          <w:proofErr w:type="spellStart"/>
          <w:r w:rsidRPr="00B04DC9">
            <w:rPr>
              <w:rFonts w:asciiTheme="minorHAnsi" w:hAnsiTheme="minorHAnsi" w:cs="Arial"/>
              <w:sz w:val="18"/>
              <w:szCs w:val="18"/>
              <w:lang w:val="sl-SI"/>
            </w:rPr>
            <w:t>tel</w:t>
          </w:r>
          <w:proofErr w:type="spellEnd"/>
          <w:r w:rsidRPr="00B04DC9">
            <w:rPr>
              <w:rFonts w:asciiTheme="minorHAnsi" w:hAnsiTheme="minorHAnsi" w:cs="Arial"/>
              <w:sz w:val="18"/>
              <w:szCs w:val="18"/>
              <w:lang w:val="sl-SI"/>
            </w:rPr>
            <w:t>: (04) 280 40 00</w:t>
          </w:r>
          <w:r>
            <w:rPr>
              <w:rFonts w:asciiTheme="minorHAnsi" w:hAnsiTheme="minorHAnsi" w:cs="Arial"/>
              <w:sz w:val="18"/>
              <w:szCs w:val="18"/>
              <w:lang w:val="sl-SI"/>
            </w:rPr>
            <w:t xml:space="preserve">, </w:t>
          </w:r>
          <w:proofErr w:type="spellStart"/>
          <w:r w:rsidRPr="00B04DC9">
            <w:rPr>
              <w:rFonts w:asciiTheme="minorHAnsi" w:hAnsiTheme="minorHAnsi" w:cs="Arial"/>
              <w:sz w:val="18"/>
              <w:szCs w:val="18"/>
              <w:lang w:val="sl-SI"/>
            </w:rPr>
            <w:t>fax</w:t>
          </w:r>
          <w:proofErr w:type="spellEnd"/>
          <w:r w:rsidRPr="00B04DC9">
            <w:rPr>
              <w:rFonts w:asciiTheme="minorHAnsi" w:hAnsiTheme="minorHAnsi" w:cs="Arial"/>
              <w:sz w:val="18"/>
              <w:szCs w:val="18"/>
              <w:lang w:val="sl-SI"/>
            </w:rPr>
            <w:t>: (04) 280 40 35</w:t>
          </w:r>
        </w:p>
        <w:p w14:paraId="74EF136B" w14:textId="77777777" w:rsidR="00633F29" w:rsidRDefault="00633F29" w:rsidP="00633F29">
          <w:pPr>
            <w:pStyle w:val="Glava"/>
            <w:jc w:val="right"/>
            <w:rPr>
              <w:rFonts w:asciiTheme="minorHAnsi" w:hAnsiTheme="minorHAnsi" w:cs="Arial"/>
              <w:sz w:val="18"/>
              <w:szCs w:val="18"/>
              <w:lang w:val="sl-SI"/>
            </w:rPr>
          </w:pPr>
          <w:r>
            <w:rPr>
              <w:rFonts w:asciiTheme="minorHAnsi" w:hAnsiTheme="minorHAnsi" w:cs="Arial"/>
              <w:sz w:val="18"/>
              <w:szCs w:val="18"/>
              <w:lang w:val="sl-SI"/>
            </w:rPr>
            <w:t>info@sckr.si</w:t>
          </w:r>
        </w:p>
        <w:p w14:paraId="74EF136C" w14:textId="77777777" w:rsidR="000B1B43" w:rsidRPr="00633F29" w:rsidRDefault="00633F29" w:rsidP="00633F29">
          <w:pPr>
            <w:pStyle w:val="Glava"/>
            <w:jc w:val="right"/>
            <w:rPr>
              <w:rFonts w:asciiTheme="minorHAnsi" w:hAnsiTheme="minorHAnsi" w:cs="Arial"/>
              <w:sz w:val="20"/>
              <w:lang w:val="sl-SI"/>
            </w:rPr>
          </w:pPr>
          <w:r>
            <w:rPr>
              <w:rFonts w:asciiTheme="minorHAnsi" w:hAnsiTheme="minorHAnsi" w:cs="Arial"/>
              <w:sz w:val="18"/>
              <w:szCs w:val="18"/>
              <w:lang w:val="sl-SI"/>
            </w:rPr>
            <w:t>http://www.sckr.si</w:t>
          </w:r>
        </w:p>
      </w:tc>
    </w:tr>
  </w:tbl>
  <w:p w14:paraId="74EF136E" w14:textId="77777777" w:rsidR="004A6ECD" w:rsidRPr="00633F29" w:rsidRDefault="004A6ECD" w:rsidP="0079475B">
    <w:pPr>
      <w:pStyle w:val="Glava"/>
      <w:ind w:left="-907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06A4"/>
    <w:multiLevelType w:val="hybridMultilevel"/>
    <w:tmpl w:val="F148E5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3236"/>
    <w:multiLevelType w:val="hybridMultilevel"/>
    <w:tmpl w:val="EEB65A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9097C"/>
    <w:multiLevelType w:val="hybridMultilevel"/>
    <w:tmpl w:val="FF109530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A0321"/>
    <w:multiLevelType w:val="hybridMultilevel"/>
    <w:tmpl w:val="6494ED7A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555A"/>
    <w:multiLevelType w:val="hybridMultilevel"/>
    <w:tmpl w:val="492A1D2A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04A2F"/>
    <w:multiLevelType w:val="hybridMultilevel"/>
    <w:tmpl w:val="68AC0E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2630C"/>
    <w:multiLevelType w:val="hybridMultilevel"/>
    <w:tmpl w:val="020E20E2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34143"/>
    <w:multiLevelType w:val="hybridMultilevel"/>
    <w:tmpl w:val="6486E2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EC0407"/>
    <w:multiLevelType w:val="hybridMultilevel"/>
    <w:tmpl w:val="D7080B2C"/>
    <w:lvl w:ilvl="0" w:tplc="5538A776">
      <w:numFmt w:val="bullet"/>
      <w:lvlText w:val="-"/>
      <w:lvlJc w:val="left"/>
      <w:pPr>
        <w:tabs>
          <w:tab w:val="num" w:pos="533"/>
        </w:tabs>
        <w:ind w:left="533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9" w15:restartNumberingAfterBreak="0">
    <w:nsid w:val="3B97574E"/>
    <w:multiLevelType w:val="hybridMultilevel"/>
    <w:tmpl w:val="0B620F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AA10A9"/>
    <w:multiLevelType w:val="hybridMultilevel"/>
    <w:tmpl w:val="269ECE68"/>
    <w:lvl w:ilvl="0" w:tplc="5A4A3A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041D7"/>
    <w:multiLevelType w:val="hybridMultilevel"/>
    <w:tmpl w:val="316E9B50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FFC84A3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A028C"/>
    <w:multiLevelType w:val="hybridMultilevel"/>
    <w:tmpl w:val="ECCA847C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62C55"/>
    <w:multiLevelType w:val="hybridMultilevel"/>
    <w:tmpl w:val="0A7228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54221"/>
    <w:multiLevelType w:val="singleLevel"/>
    <w:tmpl w:val="623E647C"/>
    <w:lvl w:ilvl="0">
      <w:start w:val="1000"/>
      <w:numFmt w:val="decimal"/>
      <w:pStyle w:val="Naslov5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5" w15:restartNumberingAfterBreak="0">
    <w:nsid w:val="46C2521C"/>
    <w:multiLevelType w:val="hybridMultilevel"/>
    <w:tmpl w:val="A3AA2B64"/>
    <w:lvl w:ilvl="0" w:tplc="FFC84A3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65181CDB"/>
    <w:multiLevelType w:val="hybridMultilevel"/>
    <w:tmpl w:val="422E2D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FF32EE"/>
    <w:multiLevelType w:val="hybridMultilevel"/>
    <w:tmpl w:val="481E25CC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8406F"/>
    <w:multiLevelType w:val="hybridMultilevel"/>
    <w:tmpl w:val="97AC08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04411"/>
    <w:multiLevelType w:val="hybridMultilevel"/>
    <w:tmpl w:val="CFDCD074"/>
    <w:lvl w:ilvl="0" w:tplc="14488F30">
      <w:numFmt w:val="bullet"/>
      <w:lvlText w:val="-"/>
      <w:lvlJc w:val="left"/>
      <w:pPr>
        <w:tabs>
          <w:tab w:val="num" w:pos="533"/>
        </w:tabs>
        <w:ind w:left="53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20" w15:restartNumberingAfterBreak="0">
    <w:nsid w:val="7D3938F8"/>
    <w:multiLevelType w:val="hybridMultilevel"/>
    <w:tmpl w:val="64BC1E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753258"/>
    <w:multiLevelType w:val="hybridMultilevel"/>
    <w:tmpl w:val="A0F08BEE"/>
    <w:lvl w:ilvl="0" w:tplc="782A8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12"/>
  </w:num>
  <w:num w:numId="5">
    <w:abstractNumId w:val="4"/>
  </w:num>
  <w:num w:numId="6">
    <w:abstractNumId w:val="11"/>
  </w:num>
  <w:num w:numId="7">
    <w:abstractNumId w:val="10"/>
  </w:num>
  <w:num w:numId="8">
    <w:abstractNumId w:val="2"/>
  </w:num>
  <w:num w:numId="9">
    <w:abstractNumId w:val="15"/>
  </w:num>
  <w:num w:numId="10">
    <w:abstractNumId w:val="9"/>
  </w:num>
  <w:num w:numId="11">
    <w:abstractNumId w:val="16"/>
  </w:num>
  <w:num w:numId="12">
    <w:abstractNumId w:val="3"/>
  </w:num>
  <w:num w:numId="13">
    <w:abstractNumId w:val="19"/>
  </w:num>
  <w:num w:numId="14">
    <w:abstractNumId w:val="8"/>
  </w:num>
  <w:num w:numId="15">
    <w:abstractNumId w:val="6"/>
  </w:num>
  <w:num w:numId="16">
    <w:abstractNumId w:val="17"/>
  </w:num>
  <w:num w:numId="17">
    <w:abstractNumId w:val="21"/>
  </w:num>
  <w:num w:numId="18">
    <w:abstractNumId w:val="1"/>
  </w:num>
  <w:num w:numId="19">
    <w:abstractNumId w:val="5"/>
  </w:num>
  <w:num w:numId="20">
    <w:abstractNumId w:val="13"/>
  </w:num>
  <w:num w:numId="21">
    <w:abstractNumId w:val="18"/>
  </w:num>
  <w:num w:numId="2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F29"/>
    <w:rsid w:val="00001C4E"/>
    <w:rsid w:val="00003DBA"/>
    <w:rsid w:val="0001254F"/>
    <w:rsid w:val="00014213"/>
    <w:rsid w:val="00016701"/>
    <w:rsid w:val="00020C04"/>
    <w:rsid w:val="00022B2E"/>
    <w:rsid w:val="00024FED"/>
    <w:rsid w:val="0002774A"/>
    <w:rsid w:val="00031CAA"/>
    <w:rsid w:val="000401F4"/>
    <w:rsid w:val="00040398"/>
    <w:rsid w:val="000429B8"/>
    <w:rsid w:val="00042E0E"/>
    <w:rsid w:val="0005292E"/>
    <w:rsid w:val="00053DD3"/>
    <w:rsid w:val="00057D43"/>
    <w:rsid w:val="000605B8"/>
    <w:rsid w:val="000613F1"/>
    <w:rsid w:val="00066C65"/>
    <w:rsid w:val="0007064C"/>
    <w:rsid w:val="00070757"/>
    <w:rsid w:val="00070849"/>
    <w:rsid w:val="0007360C"/>
    <w:rsid w:val="00075E39"/>
    <w:rsid w:val="00082A64"/>
    <w:rsid w:val="000904DC"/>
    <w:rsid w:val="00097AE9"/>
    <w:rsid w:val="000A1ECD"/>
    <w:rsid w:val="000A289B"/>
    <w:rsid w:val="000A3585"/>
    <w:rsid w:val="000A5470"/>
    <w:rsid w:val="000A6126"/>
    <w:rsid w:val="000A7684"/>
    <w:rsid w:val="000B0C3E"/>
    <w:rsid w:val="000B0FBF"/>
    <w:rsid w:val="000B1B43"/>
    <w:rsid w:val="000B1F0B"/>
    <w:rsid w:val="000B279A"/>
    <w:rsid w:val="000B3B4D"/>
    <w:rsid w:val="000B5215"/>
    <w:rsid w:val="000B6898"/>
    <w:rsid w:val="000C0F2A"/>
    <w:rsid w:val="000C2FA2"/>
    <w:rsid w:val="000C3E98"/>
    <w:rsid w:val="000D08FF"/>
    <w:rsid w:val="000D374E"/>
    <w:rsid w:val="000D53B7"/>
    <w:rsid w:val="000D64E7"/>
    <w:rsid w:val="000F0793"/>
    <w:rsid w:val="000F1D3D"/>
    <w:rsid w:val="000F448F"/>
    <w:rsid w:val="000F5326"/>
    <w:rsid w:val="00100956"/>
    <w:rsid w:val="00115C06"/>
    <w:rsid w:val="00116919"/>
    <w:rsid w:val="00125580"/>
    <w:rsid w:val="00126BA2"/>
    <w:rsid w:val="00131297"/>
    <w:rsid w:val="0013278F"/>
    <w:rsid w:val="00142E03"/>
    <w:rsid w:val="00143137"/>
    <w:rsid w:val="00144A9B"/>
    <w:rsid w:val="00146267"/>
    <w:rsid w:val="001534FE"/>
    <w:rsid w:val="00164499"/>
    <w:rsid w:val="00166A99"/>
    <w:rsid w:val="001706EA"/>
    <w:rsid w:val="00172EC0"/>
    <w:rsid w:val="0017357B"/>
    <w:rsid w:val="00174D7B"/>
    <w:rsid w:val="00181686"/>
    <w:rsid w:val="0018282E"/>
    <w:rsid w:val="00184C1F"/>
    <w:rsid w:val="0019264B"/>
    <w:rsid w:val="00193388"/>
    <w:rsid w:val="00193C35"/>
    <w:rsid w:val="00196E45"/>
    <w:rsid w:val="001A30C8"/>
    <w:rsid w:val="001A6520"/>
    <w:rsid w:val="001B575C"/>
    <w:rsid w:val="001C0F8B"/>
    <w:rsid w:val="001C12CB"/>
    <w:rsid w:val="001C19A9"/>
    <w:rsid w:val="001C1F7F"/>
    <w:rsid w:val="001C3A68"/>
    <w:rsid w:val="001C4550"/>
    <w:rsid w:val="001C5CB4"/>
    <w:rsid w:val="001D452E"/>
    <w:rsid w:val="001D4F93"/>
    <w:rsid w:val="001D75BA"/>
    <w:rsid w:val="001E7049"/>
    <w:rsid w:val="001E7230"/>
    <w:rsid w:val="001E7814"/>
    <w:rsid w:val="001F0E14"/>
    <w:rsid w:val="001F3F30"/>
    <w:rsid w:val="001F4808"/>
    <w:rsid w:val="001F7BD3"/>
    <w:rsid w:val="001F7C91"/>
    <w:rsid w:val="002017CC"/>
    <w:rsid w:val="00204D57"/>
    <w:rsid w:val="00211649"/>
    <w:rsid w:val="002150B6"/>
    <w:rsid w:val="00215C73"/>
    <w:rsid w:val="00217FAD"/>
    <w:rsid w:val="0022345A"/>
    <w:rsid w:val="00225024"/>
    <w:rsid w:val="00225FEE"/>
    <w:rsid w:val="00231768"/>
    <w:rsid w:val="00234814"/>
    <w:rsid w:val="00237230"/>
    <w:rsid w:val="00240D4C"/>
    <w:rsid w:val="002459C4"/>
    <w:rsid w:val="00245C09"/>
    <w:rsid w:val="00255642"/>
    <w:rsid w:val="00256E36"/>
    <w:rsid w:val="00263C6F"/>
    <w:rsid w:val="00267205"/>
    <w:rsid w:val="002737C7"/>
    <w:rsid w:val="00283B80"/>
    <w:rsid w:val="00284844"/>
    <w:rsid w:val="002862FF"/>
    <w:rsid w:val="00290A1E"/>
    <w:rsid w:val="00292C38"/>
    <w:rsid w:val="002A2274"/>
    <w:rsid w:val="002B0555"/>
    <w:rsid w:val="002B1051"/>
    <w:rsid w:val="002B190E"/>
    <w:rsid w:val="002C1CC9"/>
    <w:rsid w:val="002C208A"/>
    <w:rsid w:val="002C3585"/>
    <w:rsid w:val="002C4F4F"/>
    <w:rsid w:val="002C5931"/>
    <w:rsid w:val="002C613D"/>
    <w:rsid w:val="002D2BB1"/>
    <w:rsid w:val="002E1F0B"/>
    <w:rsid w:val="002E2F9F"/>
    <w:rsid w:val="002F3654"/>
    <w:rsid w:val="002F7326"/>
    <w:rsid w:val="00301692"/>
    <w:rsid w:val="0030195C"/>
    <w:rsid w:val="00303761"/>
    <w:rsid w:val="00316757"/>
    <w:rsid w:val="00324C13"/>
    <w:rsid w:val="00332D16"/>
    <w:rsid w:val="00336929"/>
    <w:rsid w:val="00340D12"/>
    <w:rsid w:val="003417A0"/>
    <w:rsid w:val="00346703"/>
    <w:rsid w:val="003521DB"/>
    <w:rsid w:val="003522DF"/>
    <w:rsid w:val="00352809"/>
    <w:rsid w:val="0035728D"/>
    <w:rsid w:val="00360BE6"/>
    <w:rsid w:val="00366102"/>
    <w:rsid w:val="00367B40"/>
    <w:rsid w:val="00371BCA"/>
    <w:rsid w:val="003733B9"/>
    <w:rsid w:val="00374B0A"/>
    <w:rsid w:val="00380A1A"/>
    <w:rsid w:val="00382195"/>
    <w:rsid w:val="00382C03"/>
    <w:rsid w:val="003831FA"/>
    <w:rsid w:val="00383E19"/>
    <w:rsid w:val="00391B6F"/>
    <w:rsid w:val="00393AE0"/>
    <w:rsid w:val="003A34FA"/>
    <w:rsid w:val="003B5635"/>
    <w:rsid w:val="003B74CC"/>
    <w:rsid w:val="003C0631"/>
    <w:rsid w:val="003C07CA"/>
    <w:rsid w:val="003C2E50"/>
    <w:rsid w:val="003C4E6A"/>
    <w:rsid w:val="003D31D3"/>
    <w:rsid w:val="003D78D2"/>
    <w:rsid w:val="003E27CF"/>
    <w:rsid w:val="003E31BE"/>
    <w:rsid w:val="003E35E1"/>
    <w:rsid w:val="003E6869"/>
    <w:rsid w:val="003F102E"/>
    <w:rsid w:val="003F1C80"/>
    <w:rsid w:val="003F1CF7"/>
    <w:rsid w:val="003F5D80"/>
    <w:rsid w:val="004012EF"/>
    <w:rsid w:val="00401459"/>
    <w:rsid w:val="0040193E"/>
    <w:rsid w:val="00407A26"/>
    <w:rsid w:val="004139E7"/>
    <w:rsid w:val="00423019"/>
    <w:rsid w:val="00430CC1"/>
    <w:rsid w:val="00435A18"/>
    <w:rsid w:val="00444B72"/>
    <w:rsid w:val="004478C9"/>
    <w:rsid w:val="0045075E"/>
    <w:rsid w:val="004604AB"/>
    <w:rsid w:val="00465B19"/>
    <w:rsid w:val="00465CF0"/>
    <w:rsid w:val="0047278F"/>
    <w:rsid w:val="004728E0"/>
    <w:rsid w:val="004756C9"/>
    <w:rsid w:val="00482859"/>
    <w:rsid w:val="00482AA4"/>
    <w:rsid w:val="0048789C"/>
    <w:rsid w:val="00494406"/>
    <w:rsid w:val="00494C09"/>
    <w:rsid w:val="0049710E"/>
    <w:rsid w:val="004A267B"/>
    <w:rsid w:val="004A4F6A"/>
    <w:rsid w:val="004A5912"/>
    <w:rsid w:val="004A6B18"/>
    <w:rsid w:val="004A6ECD"/>
    <w:rsid w:val="004A713B"/>
    <w:rsid w:val="004B2C1B"/>
    <w:rsid w:val="004C59FE"/>
    <w:rsid w:val="004C6955"/>
    <w:rsid w:val="004C7140"/>
    <w:rsid w:val="004C737B"/>
    <w:rsid w:val="004D4499"/>
    <w:rsid w:val="004E18A7"/>
    <w:rsid w:val="004E2239"/>
    <w:rsid w:val="004E227D"/>
    <w:rsid w:val="004E3268"/>
    <w:rsid w:val="004E5DA6"/>
    <w:rsid w:val="004F4B36"/>
    <w:rsid w:val="00502AD6"/>
    <w:rsid w:val="00505548"/>
    <w:rsid w:val="00511218"/>
    <w:rsid w:val="005178AA"/>
    <w:rsid w:val="00517F33"/>
    <w:rsid w:val="005208FB"/>
    <w:rsid w:val="00521A48"/>
    <w:rsid w:val="00521C8F"/>
    <w:rsid w:val="0052417C"/>
    <w:rsid w:val="00525A5E"/>
    <w:rsid w:val="005263FF"/>
    <w:rsid w:val="005315DF"/>
    <w:rsid w:val="00535693"/>
    <w:rsid w:val="00536FEB"/>
    <w:rsid w:val="00537E7B"/>
    <w:rsid w:val="0054155E"/>
    <w:rsid w:val="005449DA"/>
    <w:rsid w:val="005454AA"/>
    <w:rsid w:val="005468D9"/>
    <w:rsid w:val="00546A29"/>
    <w:rsid w:val="005509E0"/>
    <w:rsid w:val="00556FCE"/>
    <w:rsid w:val="005604A9"/>
    <w:rsid w:val="0056128C"/>
    <w:rsid w:val="00563390"/>
    <w:rsid w:val="00563E4E"/>
    <w:rsid w:val="0056437C"/>
    <w:rsid w:val="00565F5C"/>
    <w:rsid w:val="00573457"/>
    <w:rsid w:val="005764FF"/>
    <w:rsid w:val="005801A9"/>
    <w:rsid w:val="00585272"/>
    <w:rsid w:val="00586F6C"/>
    <w:rsid w:val="00590374"/>
    <w:rsid w:val="00590A5B"/>
    <w:rsid w:val="00590CB0"/>
    <w:rsid w:val="005963DC"/>
    <w:rsid w:val="005A083F"/>
    <w:rsid w:val="005A0B7B"/>
    <w:rsid w:val="005A24DA"/>
    <w:rsid w:val="005A5B7C"/>
    <w:rsid w:val="005A7A23"/>
    <w:rsid w:val="005C38BD"/>
    <w:rsid w:val="005C60C6"/>
    <w:rsid w:val="005C64CB"/>
    <w:rsid w:val="005D1813"/>
    <w:rsid w:val="005D390A"/>
    <w:rsid w:val="005D54B8"/>
    <w:rsid w:val="005E2E3E"/>
    <w:rsid w:val="005E4C12"/>
    <w:rsid w:val="005F0D0C"/>
    <w:rsid w:val="005F284C"/>
    <w:rsid w:val="005F3348"/>
    <w:rsid w:val="00601A35"/>
    <w:rsid w:val="00603AD6"/>
    <w:rsid w:val="00614520"/>
    <w:rsid w:val="00620BC9"/>
    <w:rsid w:val="00621CD2"/>
    <w:rsid w:val="00627912"/>
    <w:rsid w:val="00633F29"/>
    <w:rsid w:val="00635E1F"/>
    <w:rsid w:val="0063773C"/>
    <w:rsid w:val="00640E4E"/>
    <w:rsid w:val="006437A8"/>
    <w:rsid w:val="006466F9"/>
    <w:rsid w:val="00647CF2"/>
    <w:rsid w:val="0065105D"/>
    <w:rsid w:val="00653030"/>
    <w:rsid w:val="0065421E"/>
    <w:rsid w:val="00654B7D"/>
    <w:rsid w:val="00657A5D"/>
    <w:rsid w:val="00662439"/>
    <w:rsid w:val="00663FC6"/>
    <w:rsid w:val="006656A5"/>
    <w:rsid w:val="0067210C"/>
    <w:rsid w:val="0067579F"/>
    <w:rsid w:val="00683CA1"/>
    <w:rsid w:val="006903CE"/>
    <w:rsid w:val="00692988"/>
    <w:rsid w:val="006940EB"/>
    <w:rsid w:val="006A3C23"/>
    <w:rsid w:val="006A434B"/>
    <w:rsid w:val="006A6A51"/>
    <w:rsid w:val="006C15B0"/>
    <w:rsid w:val="006C1B6C"/>
    <w:rsid w:val="006C2CF2"/>
    <w:rsid w:val="006C5704"/>
    <w:rsid w:val="006C6C1D"/>
    <w:rsid w:val="006D0B96"/>
    <w:rsid w:val="006D5D65"/>
    <w:rsid w:val="006D61E4"/>
    <w:rsid w:val="006E1AC4"/>
    <w:rsid w:val="006E2830"/>
    <w:rsid w:val="006E2AA4"/>
    <w:rsid w:val="006E6CAB"/>
    <w:rsid w:val="00701035"/>
    <w:rsid w:val="007013CB"/>
    <w:rsid w:val="007027C3"/>
    <w:rsid w:val="007039BF"/>
    <w:rsid w:val="00703EAF"/>
    <w:rsid w:val="007070CA"/>
    <w:rsid w:val="00707472"/>
    <w:rsid w:val="00707911"/>
    <w:rsid w:val="00707AD7"/>
    <w:rsid w:val="0071471A"/>
    <w:rsid w:val="00717CA5"/>
    <w:rsid w:val="007247E9"/>
    <w:rsid w:val="00724C14"/>
    <w:rsid w:val="00730418"/>
    <w:rsid w:val="007313FB"/>
    <w:rsid w:val="00731BBA"/>
    <w:rsid w:val="00736FCC"/>
    <w:rsid w:val="00737920"/>
    <w:rsid w:val="0074353E"/>
    <w:rsid w:val="0074425D"/>
    <w:rsid w:val="007448A5"/>
    <w:rsid w:val="00744F22"/>
    <w:rsid w:val="00750CF7"/>
    <w:rsid w:val="00754E24"/>
    <w:rsid w:val="00762F45"/>
    <w:rsid w:val="00772F10"/>
    <w:rsid w:val="00772F25"/>
    <w:rsid w:val="007768E9"/>
    <w:rsid w:val="00780B0D"/>
    <w:rsid w:val="007811A7"/>
    <w:rsid w:val="00784EC9"/>
    <w:rsid w:val="007863C9"/>
    <w:rsid w:val="00787CBF"/>
    <w:rsid w:val="00793DA9"/>
    <w:rsid w:val="007940F4"/>
    <w:rsid w:val="0079475B"/>
    <w:rsid w:val="00794D07"/>
    <w:rsid w:val="007958EC"/>
    <w:rsid w:val="00795F3C"/>
    <w:rsid w:val="0079646F"/>
    <w:rsid w:val="007A0A4A"/>
    <w:rsid w:val="007A17B2"/>
    <w:rsid w:val="007A3257"/>
    <w:rsid w:val="007A4CBD"/>
    <w:rsid w:val="007A5B98"/>
    <w:rsid w:val="007A7D54"/>
    <w:rsid w:val="007B0380"/>
    <w:rsid w:val="007B2A9A"/>
    <w:rsid w:val="007B3456"/>
    <w:rsid w:val="007B4D52"/>
    <w:rsid w:val="007B5B03"/>
    <w:rsid w:val="007B6B03"/>
    <w:rsid w:val="007B6C23"/>
    <w:rsid w:val="007C33F4"/>
    <w:rsid w:val="007D282E"/>
    <w:rsid w:val="007D2E7B"/>
    <w:rsid w:val="007D524E"/>
    <w:rsid w:val="007D56F4"/>
    <w:rsid w:val="007D6002"/>
    <w:rsid w:val="007D60C2"/>
    <w:rsid w:val="007D6664"/>
    <w:rsid w:val="007D6EF6"/>
    <w:rsid w:val="007D7238"/>
    <w:rsid w:val="007E2982"/>
    <w:rsid w:val="007E47DF"/>
    <w:rsid w:val="007F0FA4"/>
    <w:rsid w:val="007F5924"/>
    <w:rsid w:val="007F61FE"/>
    <w:rsid w:val="00800183"/>
    <w:rsid w:val="00801B8A"/>
    <w:rsid w:val="00802DBE"/>
    <w:rsid w:val="008053E9"/>
    <w:rsid w:val="00807224"/>
    <w:rsid w:val="00811237"/>
    <w:rsid w:val="0081223F"/>
    <w:rsid w:val="00820032"/>
    <w:rsid w:val="008214EF"/>
    <w:rsid w:val="0082159B"/>
    <w:rsid w:val="00821DD8"/>
    <w:rsid w:val="00822425"/>
    <w:rsid w:val="00822C83"/>
    <w:rsid w:val="00823B80"/>
    <w:rsid w:val="00824515"/>
    <w:rsid w:val="0082693D"/>
    <w:rsid w:val="00833A91"/>
    <w:rsid w:val="00834A15"/>
    <w:rsid w:val="00834AE0"/>
    <w:rsid w:val="00842639"/>
    <w:rsid w:val="008474E1"/>
    <w:rsid w:val="00847599"/>
    <w:rsid w:val="0085124B"/>
    <w:rsid w:val="00852E77"/>
    <w:rsid w:val="00861EA7"/>
    <w:rsid w:val="00870588"/>
    <w:rsid w:val="008762A6"/>
    <w:rsid w:val="00883341"/>
    <w:rsid w:val="00883D5B"/>
    <w:rsid w:val="00884BF1"/>
    <w:rsid w:val="00886DB1"/>
    <w:rsid w:val="00890CA2"/>
    <w:rsid w:val="00890F8E"/>
    <w:rsid w:val="00892F7A"/>
    <w:rsid w:val="0089518F"/>
    <w:rsid w:val="0089590F"/>
    <w:rsid w:val="008A3A1D"/>
    <w:rsid w:val="008B0219"/>
    <w:rsid w:val="008B03AE"/>
    <w:rsid w:val="008B0A95"/>
    <w:rsid w:val="008B19F5"/>
    <w:rsid w:val="008B44A4"/>
    <w:rsid w:val="008B4AF8"/>
    <w:rsid w:val="008B61B0"/>
    <w:rsid w:val="008B76FC"/>
    <w:rsid w:val="008B7B2E"/>
    <w:rsid w:val="008B7BA4"/>
    <w:rsid w:val="008B7F29"/>
    <w:rsid w:val="008C1281"/>
    <w:rsid w:val="008D4176"/>
    <w:rsid w:val="008E6140"/>
    <w:rsid w:val="008E72CF"/>
    <w:rsid w:val="008F0A9A"/>
    <w:rsid w:val="008F359F"/>
    <w:rsid w:val="008F40B7"/>
    <w:rsid w:val="00900B0F"/>
    <w:rsid w:val="00906039"/>
    <w:rsid w:val="009135B7"/>
    <w:rsid w:val="009136CF"/>
    <w:rsid w:val="00913C76"/>
    <w:rsid w:val="00920382"/>
    <w:rsid w:val="0092096B"/>
    <w:rsid w:val="009219E1"/>
    <w:rsid w:val="009219E4"/>
    <w:rsid w:val="00923EF8"/>
    <w:rsid w:val="00940CBC"/>
    <w:rsid w:val="00944507"/>
    <w:rsid w:val="009531F3"/>
    <w:rsid w:val="00955CB1"/>
    <w:rsid w:val="00956911"/>
    <w:rsid w:val="00957E08"/>
    <w:rsid w:val="009672E7"/>
    <w:rsid w:val="0097103C"/>
    <w:rsid w:val="00971466"/>
    <w:rsid w:val="0097161B"/>
    <w:rsid w:val="0097312F"/>
    <w:rsid w:val="0097387C"/>
    <w:rsid w:val="00976398"/>
    <w:rsid w:val="00977137"/>
    <w:rsid w:val="00977D6E"/>
    <w:rsid w:val="00983D80"/>
    <w:rsid w:val="00985090"/>
    <w:rsid w:val="0098717C"/>
    <w:rsid w:val="00992C64"/>
    <w:rsid w:val="00993975"/>
    <w:rsid w:val="00993CD2"/>
    <w:rsid w:val="00995905"/>
    <w:rsid w:val="009A2A8C"/>
    <w:rsid w:val="009A4CA8"/>
    <w:rsid w:val="009A5565"/>
    <w:rsid w:val="009A767F"/>
    <w:rsid w:val="009B26AB"/>
    <w:rsid w:val="009B61BA"/>
    <w:rsid w:val="009B6E5E"/>
    <w:rsid w:val="009C3660"/>
    <w:rsid w:val="009D3A75"/>
    <w:rsid w:val="009E5832"/>
    <w:rsid w:val="009F1308"/>
    <w:rsid w:val="009F22C8"/>
    <w:rsid w:val="009F6B21"/>
    <w:rsid w:val="00A01ED7"/>
    <w:rsid w:val="00A01FA8"/>
    <w:rsid w:val="00A07F02"/>
    <w:rsid w:val="00A111FD"/>
    <w:rsid w:val="00A11707"/>
    <w:rsid w:val="00A1412E"/>
    <w:rsid w:val="00A21E09"/>
    <w:rsid w:val="00A21E29"/>
    <w:rsid w:val="00A23420"/>
    <w:rsid w:val="00A26671"/>
    <w:rsid w:val="00A300A3"/>
    <w:rsid w:val="00A31EDD"/>
    <w:rsid w:val="00A32D6A"/>
    <w:rsid w:val="00A339A9"/>
    <w:rsid w:val="00A3514B"/>
    <w:rsid w:val="00A361FE"/>
    <w:rsid w:val="00A41632"/>
    <w:rsid w:val="00A43C92"/>
    <w:rsid w:val="00A4799D"/>
    <w:rsid w:val="00A526DF"/>
    <w:rsid w:val="00A53922"/>
    <w:rsid w:val="00A56457"/>
    <w:rsid w:val="00A56946"/>
    <w:rsid w:val="00A57D5F"/>
    <w:rsid w:val="00A60AB3"/>
    <w:rsid w:val="00A613FF"/>
    <w:rsid w:val="00A61AE3"/>
    <w:rsid w:val="00A6476A"/>
    <w:rsid w:val="00A66327"/>
    <w:rsid w:val="00A701F8"/>
    <w:rsid w:val="00A7065F"/>
    <w:rsid w:val="00A708D8"/>
    <w:rsid w:val="00A71B63"/>
    <w:rsid w:val="00A71EBB"/>
    <w:rsid w:val="00A755B0"/>
    <w:rsid w:val="00A7645A"/>
    <w:rsid w:val="00A77B94"/>
    <w:rsid w:val="00A84F37"/>
    <w:rsid w:val="00A927EF"/>
    <w:rsid w:val="00A94063"/>
    <w:rsid w:val="00A9431E"/>
    <w:rsid w:val="00A94465"/>
    <w:rsid w:val="00A975C0"/>
    <w:rsid w:val="00AA46B9"/>
    <w:rsid w:val="00AA6C8E"/>
    <w:rsid w:val="00AB04E6"/>
    <w:rsid w:val="00AB09D5"/>
    <w:rsid w:val="00AB0B15"/>
    <w:rsid w:val="00AB70A0"/>
    <w:rsid w:val="00AC03FD"/>
    <w:rsid w:val="00AC06F9"/>
    <w:rsid w:val="00AC123A"/>
    <w:rsid w:val="00AC1FEE"/>
    <w:rsid w:val="00AC32DA"/>
    <w:rsid w:val="00AC412B"/>
    <w:rsid w:val="00AC6BE2"/>
    <w:rsid w:val="00AC7DE3"/>
    <w:rsid w:val="00AD5AEF"/>
    <w:rsid w:val="00AD7F14"/>
    <w:rsid w:val="00AE09C5"/>
    <w:rsid w:val="00AE2045"/>
    <w:rsid w:val="00AE250A"/>
    <w:rsid w:val="00AE36E0"/>
    <w:rsid w:val="00AE3B56"/>
    <w:rsid w:val="00AE632D"/>
    <w:rsid w:val="00AE73BC"/>
    <w:rsid w:val="00AF1E02"/>
    <w:rsid w:val="00AF65C7"/>
    <w:rsid w:val="00AF6619"/>
    <w:rsid w:val="00B012A5"/>
    <w:rsid w:val="00B02516"/>
    <w:rsid w:val="00B02F2F"/>
    <w:rsid w:val="00B03EC1"/>
    <w:rsid w:val="00B07946"/>
    <w:rsid w:val="00B105D7"/>
    <w:rsid w:val="00B113D0"/>
    <w:rsid w:val="00B201C3"/>
    <w:rsid w:val="00B228A4"/>
    <w:rsid w:val="00B2367E"/>
    <w:rsid w:val="00B25512"/>
    <w:rsid w:val="00B407B0"/>
    <w:rsid w:val="00B422C2"/>
    <w:rsid w:val="00B42FEA"/>
    <w:rsid w:val="00B47BF8"/>
    <w:rsid w:val="00B47C28"/>
    <w:rsid w:val="00B50AC7"/>
    <w:rsid w:val="00B54317"/>
    <w:rsid w:val="00B57AB2"/>
    <w:rsid w:val="00B60BE1"/>
    <w:rsid w:val="00B60DF6"/>
    <w:rsid w:val="00B70810"/>
    <w:rsid w:val="00B8463E"/>
    <w:rsid w:val="00B96695"/>
    <w:rsid w:val="00BA2A69"/>
    <w:rsid w:val="00BA4160"/>
    <w:rsid w:val="00BB1196"/>
    <w:rsid w:val="00BB1C95"/>
    <w:rsid w:val="00BB3B6A"/>
    <w:rsid w:val="00BC27BE"/>
    <w:rsid w:val="00BC726D"/>
    <w:rsid w:val="00BD078F"/>
    <w:rsid w:val="00BD271F"/>
    <w:rsid w:val="00BD2B35"/>
    <w:rsid w:val="00BE11EE"/>
    <w:rsid w:val="00BE6720"/>
    <w:rsid w:val="00BE6E17"/>
    <w:rsid w:val="00BF1445"/>
    <w:rsid w:val="00BF38BA"/>
    <w:rsid w:val="00BF4230"/>
    <w:rsid w:val="00C05A4E"/>
    <w:rsid w:val="00C11C01"/>
    <w:rsid w:val="00C14E30"/>
    <w:rsid w:val="00C16492"/>
    <w:rsid w:val="00C24469"/>
    <w:rsid w:val="00C253FB"/>
    <w:rsid w:val="00C26252"/>
    <w:rsid w:val="00C26E14"/>
    <w:rsid w:val="00C316D4"/>
    <w:rsid w:val="00C31C19"/>
    <w:rsid w:val="00C3234A"/>
    <w:rsid w:val="00C330D0"/>
    <w:rsid w:val="00C334BC"/>
    <w:rsid w:val="00C34328"/>
    <w:rsid w:val="00C37376"/>
    <w:rsid w:val="00C42E89"/>
    <w:rsid w:val="00C46F6E"/>
    <w:rsid w:val="00C51147"/>
    <w:rsid w:val="00C51823"/>
    <w:rsid w:val="00C53025"/>
    <w:rsid w:val="00C532AF"/>
    <w:rsid w:val="00C53F42"/>
    <w:rsid w:val="00C56826"/>
    <w:rsid w:val="00C56ABF"/>
    <w:rsid w:val="00C601B0"/>
    <w:rsid w:val="00C6550B"/>
    <w:rsid w:val="00C7408F"/>
    <w:rsid w:val="00C754A1"/>
    <w:rsid w:val="00C8136A"/>
    <w:rsid w:val="00C81ED1"/>
    <w:rsid w:val="00C821E5"/>
    <w:rsid w:val="00C852FF"/>
    <w:rsid w:val="00C86AE8"/>
    <w:rsid w:val="00C912A0"/>
    <w:rsid w:val="00C96991"/>
    <w:rsid w:val="00CB4500"/>
    <w:rsid w:val="00CB65F2"/>
    <w:rsid w:val="00CB6CC1"/>
    <w:rsid w:val="00CB75E9"/>
    <w:rsid w:val="00CC78D8"/>
    <w:rsid w:val="00CC7C63"/>
    <w:rsid w:val="00CD1081"/>
    <w:rsid w:val="00CD1D1F"/>
    <w:rsid w:val="00CD348B"/>
    <w:rsid w:val="00CD4EE1"/>
    <w:rsid w:val="00CE388F"/>
    <w:rsid w:val="00CF0BD2"/>
    <w:rsid w:val="00CF5BCF"/>
    <w:rsid w:val="00CF600C"/>
    <w:rsid w:val="00D02B8F"/>
    <w:rsid w:val="00D04149"/>
    <w:rsid w:val="00D06DDF"/>
    <w:rsid w:val="00D16077"/>
    <w:rsid w:val="00D16F65"/>
    <w:rsid w:val="00D23241"/>
    <w:rsid w:val="00D235F2"/>
    <w:rsid w:val="00D23D07"/>
    <w:rsid w:val="00D240D0"/>
    <w:rsid w:val="00D258BA"/>
    <w:rsid w:val="00D267A1"/>
    <w:rsid w:val="00D270DE"/>
    <w:rsid w:val="00D2752C"/>
    <w:rsid w:val="00D305D6"/>
    <w:rsid w:val="00D33FE2"/>
    <w:rsid w:val="00D3468C"/>
    <w:rsid w:val="00D35034"/>
    <w:rsid w:val="00D35317"/>
    <w:rsid w:val="00D40764"/>
    <w:rsid w:val="00D4105E"/>
    <w:rsid w:val="00D45339"/>
    <w:rsid w:val="00D46131"/>
    <w:rsid w:val="00D550B0"/>
    <w:rsid w:val="00D567BA"/>
    <w:rsid w:val="00D6247A"/>
    <w:rsid w:val="00D626AB"/>
    <w:rsid w:val="00D64E0E"/>
    <w:rsid w:val="00D6596D"/>
    <w:rsid w:val="00D74A4B"/>
    <w:rsid w:val="00D80DC7"/>
    <w:rsid w:val="00D83BCC"/>
    <w:rsid w:val="00D85261"/>
    <w:rsid w:val="00D90C54"/>
    <w:rsid w:val="00D91BB4"/>
    <w:rsid w:val="00D95052"/>
    <w:rsid w:val="00D968F6"/>
    <w:rsid w:val="00DA25F7"/>
    <w:rsid w:val="00DA2C30"/>
    <w:rsid w:val="00DA2FE8"/>
    <w:rsid w:val="00DB0470"/>
    <w:rsid w:val="00DB4579"/>
    <w:rsid w:val="00DB5ED2"/>
    <w:rsid w:val="00DC398C"/>
    <w:rsid w:val="00DD51E2"/>
    <w:rsid w:val="00DE2C9E"/>
    <w:rsid w:val="00DE6ECB"/>
    <w:rsid w:val="00DF00A7"/>
    <w:rsid w:val="00DF0262"/>
    <w:rsid w:val="00DF0726"/>
    <w:rsid w:val="00DF113D"/>
    <w:rsid w:val="00DF2A93"/>
    <w:rsid w:val="00DF491E"/>
    <w:rsid w:val="00E01E1E"/>
    <w:rsid w:val="00E03687"/>
    <w:rsid w:val="00E0404C"/>
    <w:rsid w:val="00E0475D"/>
    <w:rsid w:val="00E06D79"/>
    <w:rsid w:val="00E15186"/>
    <w:rsid w:val="00E17084"/>
    <w:rsid w:val="00E179DF"/>
    <w:rsid w:val="00E24C3F"/>
    <w:rsid w:val="00E3472F"/>
    <w:rsid w:val="00E35FAA"/>
    <w:rsid w:val="00E46C7D"/>
    <w:rsid w:val="00E53B8B"/>
    <w:rsid w:val="00E55AC9"/>
    <w:rsid w:val="00E572BB"/>
    <w:rsid w:val="00E61D43"/>
    <w:rsid w:val="00E64700"/>
    <w:rsid w:val="00E64B6F"/>
    <w:rsid w:val="00E6516B"/>
    <w:rsid w:val="00E70D14"/>
    <w:rsid w:val="00E763DD"/>
    <w:rsid w:val="00E76577"/>
    <w:rsid w:val="00E7714D"/>
    <w:rsid w:val="00E776E1"/>
    <w:rsid w:val="00E846D8"/>
    <w:rsid w:val="00E86084"/>
    <w:rsid w:val="00E9030A"/>
    <w:rsid w:val="00E91B68"/>
    <w:rsid w:val="00E93343"/>
    <w:rsid w:val="00E93EDD"/>
    <w:rsid w:val="00EA7F15"/>
    <w:rsid w:val="00EC570E"/>
    <w:rsid w:val="00EC72BB"/>
    <w:rsid w:val="00ED28E6"/>
    <w:rsid w:val="00ED5F13"/>
    <w:rsid w:val="00EE2593"/>
    <w:rsid w:val="00EE718D"/>
    <w:rsid w:val="00EF075D"/>
    <w:rsid w:val="00EF55DC"/>
    <w:rsid w:val="00EF61CF"/>
    <w:rsid w:val="00EF65A7"/>
    <w:rsid w:val="00F045DD"/>
    <w:rsid w:val="00F04BBD"/>
    <w:rsid w:val="00F05938"/>
    <w:rsid w:val="00F179F1"/>
    <w:rsid w:val="00F21B6C"/>
    <w:rsid w:val="00F2527A"/>
    <w:rsid w:val="00F268CD"/>
    <w:rsid w:val="00F33AD1"/>
    <w:rsid w:val="00F345E6"/>
    <w:rsid w:val="00F3513A"/>
    <w:rsid w:val="00F432BF"/>
    <w:rsid w:val="00F449A6"/>
    <w:rsid w:val="00F4550A"/>
    <w:rsid w:val="00F538C9"/>
    <w:rsid w:val="00F57654"/>
    <w:rsid w:val="00F57F1A"/>
    <w:rsid w:val="00F61897"/>
    <w:rsid w:val="00F6507B"/>
    <w:rsid w:val="00F70B2C"/>
    <w:rsid w:val="00F712E7"/>
    <w:rsid w:val="00F74081"/>
    <w:rsid w:val="00F7525D"/>
    <w:rsid w:val="00F80881"/>
    <w:rsid w:val="00F8556B"/>
    <w:rsid w:val="00F90179"/>
    <w:rsid w:val="00F9709F"/>
    <w:rsid w:val="00FB08C2"/>
    <w:rsid w:val="00FB19A1"/>
    <w:rsid w:val="00FB2670"/>
    <w:rsid w:val="00FB33C3"/>
    <w:rsid w:val="00FB4953"/>
    <w:rsid w:val="00FB5C9B"/>
    <w:rsid w:val="00FB6878"/>
    <w:rsid w:val="00FC00D6"/>
    <w:rsid w:val="00FC154A"/>
    <w:rsid w:val="00FC1A79"/>
    <w:rsid w:val="00FC469A"/>
    <w:rsid w:val="00FD2ECD"/>
    <w:rsid w:val="00FD4995"/>
    <w:rsid w:val="00FD4EA9"/>
    <w:rsid w:val="00FF2B1C"/>
    <w:rsid w:val="00FF39AD"/>
    <w:rsid w:val="00FF5CF6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EF12EA"/>
  <w15:docId w15:val="{FE36A6B2-A526-4380-B474-D2E7EA72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B4953"/>
    <w:pPr>
      <w:jc w:val="both"/>
    </w:pPr>
    <w:rPr>
      <w:sz w:val="24"/>
      <w:lang w:val="en-GB"/>
    </w:rPr>
  </w:style>
  <w:style w:type="paragraph" w:styleId="Naslov1">
    <w:name w:val="heading 1"/>
    <w:basedOn w:val="Navaden"/>
    <w:next w:val="Navaden"/>
    <w:qFormat/>
    <w:rsid w:val="006279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7940F4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  <w:lang w:val="sl-SI"/>
    </w:rPr>
  </w:style>
  <w:style w:type="paragraph" w:styleId="Naslov4">
    <w:name w:val="heading 4"/>
    <w:basedOn w:val="Navaden"/>
    <w:next w:val="Navaden"/>
    <w:qFormat/>
    <w:rsid w:val="00CB6C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B4953"/>
    <w:pPr>
      <w:keepNext/>
      <w:numPr>
        <w:numId w:val="1"/>
      </w:numPr>
      <w:outlineLvl w:val="4"/>
    </w:pPr>
    <w:rPr>
      <w:b/>
      <w:u w:val="single"/>
      <w:lang w:val="sl-SI"/>
    </w:rPr>
  </w:style>
  <w:style w:type="paragraph" w:styleId="Naslov6">
    <w:name w:val="heading 6"/>
    <w:basedOn w:val="Navaden"/>
    <w:next w:val="Navaden"/>
    <w:qFormat/>
    <w:rsid w:val="00CB6CC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9475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9475B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FB4953"/>
    <w:pPr>
      <w:ind w:left="360"/>
    </w:pPr>
    <w:rPr>
      <w:lang w:val="sl-SI"/>
    </w:rPr>
  </w:style>
  <w:style w:type="character" w:customStyle="1" w:styleId="style21">
    <w:name w:val="style21"/>
    <w:basedOn w:val="Privzetapisavaodstavka"/>
    <w:rsid w:val="00C754A1"/>
    <w:rPr>
      <w:rFonts w:ascii="Arial" w:hAnsi="Arial" w:cs="Arial" w:hint="default"/>
      <w:sz w:val="20"/>
      <w:szCs w:val="20"/>
    </w:rPr>
  </w:style>
  <w:style w:type="paragraph" w:styleId="Navadensplet">
    <w:name w:val="Normal (Web)"/>
    <w:basedOn w:val="Navaden"/>
    <w:rsid w:val="00C754A1"/>
    <w:pPr>
      <w:spacing w:before="100" w:beforeAutospacing="1" w:after="100" w:afterAutospacing="1"/>
      <w:jc w:val="left"/>
    </w:pPr>
    <w:rPr>
      <w:szCs w:val="24"/>
      <w:lang w:val="sl-SI"/>
    </w:rPr>
  </w:style>
  <w:style w:type="character" w:customStyle="1" w:styleId="style31">
    <w:name w:val="style31"/>
    <w:basedOn w:val="Privzetapisavaodstavka"/>
    <w:rsid w:val="00C754A1"/>
    <w:rPr>
      <w:rFonts w:ascii="Arial" w:hAnsi="Arial" w:cs="Arial" w:hint="default"/>
      <w:sz w:val="23"/>
      <w:szCs w:val="23"/>
    </w:rPr>
  </w:style>
  <w:style w:type="character" w:styleId="Hiperpovezava">
    <w:name w:val="Hyperlink"/>
    <w:basedOn w:val="Privzetapisavaodstavka"/>
    <w:rsid w:val="00C754A1"/>
    <w:rPr>
      <w:color w:val="000000"/>
      <w:u w:val="single"/>
    </w:rPr>
  </w:style>
  <w:style w:type="paragraph" w:styleId="Telobesedila2">
    <w:name w:val="Body Text 2"/>
    <w:basedOn w:val="Navaden"/>
    <w:rsid w:val="00A708D8"/>
    <w:pPr>
      <w:spacing w:after="120" w:line="480" w:lineRule="auto"/>
    </w:pPr>
  </w:style>
  <w:style w:type="table" w:styleId="Tabelamrea">
    <w:name w:val="Table Grid"/>
    <w:basedOn w:val="Navadnatabela"/>
    <w:rsid w:val="005449D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627912"/>
  </w:style>
  <w:style w:type="paragraph" w:styleId="Pripombabesedilo">
    <w:name w:val="annotation text"/>
    <w:basedOn w:val="Navaden"/>
    <w:semiHidden/>
    <w:rsid w:val="004E227D"/>
    <w:rPr>
      <w:sz w:val="20"/>
    </w:rPr>
  </w:style>
  <w:style w:type="paragraph" w:customStyle="1" w:styleId="bodytext">
    <w:name w:val="bodytext"/>
    <w:basedOn w:val="Navaden"/>
    <w:rsid w:val="004E227D"/>
    <w:pPr>
      <w:spacing w:before="100" w:beforeAutospacing="1" w:after="100" w:afterAutospacing="1"/>
      <w:jc w:val="left"/>
    </w:pPr>
    <w:rPr>
      <w:szCs w:val="24"/>
      <w:lang w:val="sl-SI"/>
    </w:rPr>
  </w:style>
  <w:style w:type="paragraph" w:styleId="Telobesedila3">
    <w:name w:val="Body Text 3"/>
    <w:basedOn w:val="Navaden"/>
    <w:rsid w:val="00EF55DC"/>
    <w:pPr>
      <w:spacing w:after="120"/>
    </w:pPr>
    <w:rPr>
      <w:sz w:val="16"/>
      <w:szCs w:val="16"/>
    </w:rPr>
  </w:style>
  <w:style w:type="paragraph" w:styleId="Telobesedila">
    <w:name w:val="Body Text"/>
    <w:basedOn w:val="Navaden"/>
    <w:rsid w:val="001534FE"/>
    <w:pPr>
      <w:spacing w:after="120"/>
    </w:pPr>
  </w:style>
  <w:style w:type="character" w:styleId="Krepko">
    <w:name w:val="Strong"/>
    <w:basedOn w:val="Privzetapisavaodstavka"/>
    <w:qFormat/>
    <w:rsid w:val="004C737B"/>
    <w:rPr>
      <w:b/>
      <w:bCs/>
    </w:rPr>
  </w:style>
  <w:style w:type="paragraph" w:styleId="HTML-oblikovano">
    <w:name w:val="HTML Preformatted"/>
    <w:basedOn w:val="Navaden"/>
    <w:rsid w:val="00787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18"/>
      <w:szCs w:val="18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290A1E"/>
    <w:rPr>
      <w:sz w:val="24"/>
      <w:lang w:val="en-GB" w:eastAsia="sl-SI" w:bidi="ar-SA"/>
    </w:rPr>
  </w:style>
  <w:style w:type="paragraph" w:customStyle="1" w:styleId="Tekstnaloge">
    <w:name w:val="Tekst naloge"/>
    <w:basedOn w:val="Navaden"/>
    <w:rsid w:val="00290A1E"/>
    <w:pPr>
      <w:jc w:val="left"/>
    </w:pPr>
    <w:rPr>
      <w:rFonts w:ascii="Arial" w:hAnsi="Arial"/>
      <w:sz w:val="22"/>
      <w:lang w:val="sl-SI" w:eastAsia="en-US"/>
    </w:rPr>
  </w:style>
  <w:style w:type="paragraph" w:customStyle="1" w:styleId="Odstavekseznama1">
    <w:name w:val="Odstavek seznama1"/>
    <w:basedOn w:val="Navaden"/>
    <w:qFormat/>
    <w:rsid w:val="00290A1E"/>
    <w:pPr>
      <w:ind w:left="720"/>
      <w:jc w:val="left"/>
    </w:pPr>
    <w:rPr>
      <w:szCs w:val="24"/>
      <w:lang w:val="sl-SI"/>
    </w:rPr>
  </w:style>
  <w:style w:type="paragraph" w:styleId="Besedilooblaka">
    <w:name w:val="Balloon Text"/>
    <w:basedOn w:val="Navaden"/>
    <w:link w:val="BesedilooblakaZnak"/>
    <w:rsid w:val="00C42E8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42E89"/>
    <w:rPr>
      <w:rFonts w:ascii="Tahoma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C5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657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4934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25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0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Officeove%20predloge%20po%20meri\glava-&#352;C%20barv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glava-ŠC barve</Template>
  <TotalTime>14</TotalTime>
  <Pages>1</Pages>
  <Words>138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</vt:lpstr>
    </vt:vector>
  </TitlesOfParts>
  <Company>HP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</dc:title>
  <dc:creator>HP</dc:creator>
  <cp:lastModifiedBy>Jože Drenovec</cp:lastModifiedBy>
  <cp:revision>10</cp:revision>
  <cp:lastPrinted>2016-12-02T10:22:00Z</cp:lastPrinted>
  <dcterms:created xsi:type="dcterms:W3CDTF">2014-11-25T18:23:00Z</dcterms:created>
  <dcterms:modified xsi:type="dcterms:W3CDTF">2023-11-21T08:26:00Z</dcterms:modified>
</cp:coreProperties>
</file>